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FA" w:rsidRPr="00664052" w:rsidRDefault="00181B21" w:rsidP="00181B21">
      <w:pPr>
        <w:framePr w:hSpace="180" w:wrap="around" w:vAnchor="text" w:hAnchor="page" w:x="923" w:y="-92"/>
        <w:rPr>
          <w:lang w:val="en-GB"/>
        </w:rPr>
      </w:pPr>
      <w:r w:rsidRPr="00664052">
        <w:rPr>
          <w:noProof/>
          <w:lang w:val="en-GB"/>
        </w:rPr>
        <w:drawing>
          <wp:inline distT="0" distB="0" distL="0" distR="0">
            <wp:extent cx="10001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00" cy="9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FA" w:rsidRPr="00664052" w:rsidRDefault="00C33550">
      <w:pPr>
        <w:pStyle w:val="Legenda"/>
        <w:rPr>
          <w:spacing w:val="26"/>
          <w:lang w:val="en-GB"/>
        </w:rPr>
      </w:pPr>
      <w:r w:rsidRPr="00664052">
        <w:rPr>
          <w:spacing w:val="26"/>
          <w:lang w:val="en-GB"/>
        </w:rPr>
        <w:t xml:space="preserve">WYŻSZA SZKOŁA EKOLOGII I ZARZĄDZANIA </w:t>
      </w:r>
    </w:p>
    <w:p w:rsidR="009D65FA" w:rsidRPr="00664052" w:rsidRDefault="004023CD">
      <w:pPr>
        <w:ind w:left="-567" w:right="-766" w:hanging="284"/>
        <w:jc w:val="center"/>
        <w:rPr>
          <w:rFonts w:asciiTheme="majorHAnsi" w:hAnsiTheme="majorHAnsi"/>
          <w:b/>
          <w:color w:val="008000"/>
          <w:spacing w:val="26"/>
          <w:sz w:val="24"/>
          <w:lang w:val="en-GB"/>
        </w:rPr>
      </w:pPr>
      <w:r w:rsidRPr="00664052">
        <w:rPr>
          <w:rFonts w:asciiTheme="majorHAnsi" w:hAnsiTheme="majorHAnsi"/>
          <w:b/>
          <w:color w:val="008000"/>
          <w:spacing w:val="26"/>
          <w:sz w:val="24"/>
          <w:lang w:val="en-GB"/>
        </w:rPr>
        <w:t xml:space="preserve">W </w:t>
      </w:r>
      <w:r w:rsidR="00C33550" w:rsidRPr="00664052">
        <w:rPr>
          <w:rFonts w:asciiTheme="majorHAnsi" w:hAnsiTheme="majorHAnsi"/>
          <w:b/>
          <w:color w:val="008000"/>
          <w:spacing w:val="26"/>
          <w:sz w:val="24"/>
          <w:lang w:val="en-GB"/>
        </w:rPr>
        <w:t>WARSZAWIE</w:t>
      </w:r>
    </w:p>
    <w:p w:rsidR="009D65FA" w:rsidRPr="00664052" w:rsidRDefault="009D65FA" w:rsidP="003F3B53">
      <w:pPr>
        <w:ind w:left="-567" w:right="-766" w:hanging="284"/>
        <w:jc w:val="center"/>
        <w:rPr>
          <w:rFonts w:asciiTheme="majorHAnsi" w:hAnsiTheme="majorHAnsi"/>
          <w:b/>
          <w:color w:val="008000"/>
          <w:sz w:val="16"/>
          <w:szCs w:val="16"/>
          <w:u w:val="single"/>
          <w:lang w:val="en-GB"/>
        </w:rPr>
      </w:pPr>
    </w:p>
    <w:p w:rsidR="009D65FA" w:rsidRPr="00664052" w:rsidRDefault="00881557" w:rsidP="003F3B53">
      <w:pPr>
        <w:ind w:left="-284" w:right="-766" w:hanging="284"/>
        <w:jc w:val="center"/>
        <w:rPr>
          <w:rFonts w:asciiTheme="majorHAnsi" w:hAnsiTheme="majorHAnsi"/>
          <w:i/>
          <w:smallCaps/>
          <w:lang w:val="en-GB"/>
        </w:rPr>
      </w:pPr>
      <w:r w:rsidRPr="00664052">
        <w:rPr>
          <w:rFonts w:asciiTheme="majorHAnsi" w:hAnsiTheme="majorHAnsi"/>
          <w:i/>
          <w:smallCaps/>
          <w:lang w:val="en-GB"/>
        </w:rPr>
        <w:t>00</w:t>
      </w:r>
      <w:r w:rsidR="00C33550" w:rsidRPr="00664052">
        <w:rPr>
          <w:rFonts w:asciiTheme="majorHAnsi" w:hAnsiTheme="majorHAnsi"/>
          <w:i/>
          <w:smallCaps/>
          <w:lang w:val="en-GB"/>
        </w:rPr>
        <w:t xml:space="preserve"> </w:t>
      </w:r>
      <w:r w:rsidRPr="00664052">
        <w:rPr>
          <w:rFonts w:asciiTheme="majorHAnsi" w:hAnsiTheme="majorHAnsi"/>
          <w:i/>
          <w:smallCaps/>
          <w:lang w:val="en-GB"/>
        </w:rPr>
        <w:t>–</w:t>
      </w:r>
      <w:r w:rsidR="00C33550" w:rsidRPr="00664052">
        <w:rPr>
          <w:rFonts w:asciiTheme="majorHAnsi" w:hAnsiTheme="majorHAnsi"/>
          <w:i/>
          <w:smallCaps/>
          <w:lang w:val="en-GB"/>
        </w:rPr>
        <w:t xml:space="preserve"> </w:t>
      </w:r>
      <w:r w:rsidRPr="00664052">
        <w:rPr>
          <w:rFonts w:asciiTheme="majorHAnsi" w:hAnsiTheme="majorHAnsi"/>
          <w:i/>
          <w:smallCaps/>
          <w:lang w:val="en-GB"/>
        </w:rPr>
        <w:t xml:space="preserve">792 </w:t>
      </w:r>
      <w:proofErr w:type="spellStart"/>
      <w:r w:rsidR="00C33550" w:rsidRPr="00664052">
        <w:rPr>
          <w:rFonts w:asciiTheme="majorHAnsi" w:hAnsiTheme="majorHAnsi"/>
          <w:i/>
          <w:smallCaps/>
          <w:sz w:val="22"/>
          <w:lang w:val="en-GB"/>
        </w:rPr>
        <w:t>warszawa</w:t>
      </w:r>
      <w:proofErr w:type="spellEnd"/>
      <w:r w:rsidR="00C33550" w:rsidRPr="00664052">
        <w:rPr>
          <w:rFonts w:asciiTheme="majorHAnsi" w:hAnsiTheme="majorHAnsi"/>
          <w:i/>
          <w:smallCaps/>
          <w:sz w:val="22"/>
          <w:lang w:val="en-GB"/>
        </w:rPr>
        <w:t xml:space="preserve">, ul. </w:t>
      </w:r>
      <w:proofErr w:type="spellStart"/>
      <w:r w:rsidRPr="00664052">
        <w:rPr>
          <w:rFonts w:asciiTheme="majorHAnsi" w:hAnsiTheme="majorHAnsi"/>
          <w:i/>
          <w:smallCaps/>
          <w:sz w:val="22"/>
          <w:lang w:val="en-GB"/>
        </w:rPr>
        <w:t>Olszewska</w:t>
      </w:r>
      <w:proofErr w:type="spellEnd"/>
      <w:r w:rsidR="00C33550" w:rsidRPr="00664052">
        <w:rPr>
          <w:rFonts w:asciiTheme="majorHAnsi" w:hAnsiTheme="majorHAnsi"/>
          <w:i/>
          <w:smallCaps/>
          <w:sz w:val="22"/>
          <w:lang w:val="en-GB"/>
        </w:rPr>
        <w:t xml:space="preserve"> </w:t>
      </w:r>
      <w:r w:rsidR="00C33550" w:rsidRPr="00664052">
        <w:rPr>
          <w:rFonts w:asciiTheme="majorHAnsi" w:hAnsiTheme="majorHAnsi"/>
          <w:i/>
          <w:smallCaps/>
          <w:lang w:val="en-GB"/>
        </w:rPr>
        <w:t>1</w:t>
      </w:r>
      <w:r w:rsidRPr="00664052">
        <w:rPr>
          <w:rFonts w:asciiTheme="majorHAnsi" w:hAnsiTheme="majorHAnsi"/>
          <w:i/>
          <w:smallCaps/>
          <w:lang w:val="en-GB"/>
        </w:rPr>
        <w:t>2</w:t>
      </w:r>
      <w:r w:rsidR="00C33550" w:rsidRPr="00664052">
        <w:rPr>
          <w:rFonts w:asciiTheme="majorHAnsi" w:hAnsiTheme="majorHAnsi"/>
          <w:i/>
          <w:smallCaps/>
          <w:lang w:val="en-GB"/>
        </w:rPr>
        <w:t>,</w:t>
      </w:r>
      <w:r w:rsidR="00C33550" w:rsidRPr="00664052">
        <w:rPr>
          <w:rFonts w:asciiTheme="majorHAnsi" w:hAnsiTheme="majorHAnsi"/>
          <w:i/>
          <w:smallCaps/>
          <w:sz w:val="22"/>
          <w:lang w:val="en-GB"/>
        </w:rPr>
        <w:t xml:space="preserve"> tel</w:t>
      </w:r>
      <w:r w:rsidR="00181B21" w:rsidRPr="00664052">
        <w:rPr>
          <w:rFonts w:asciiTheme="majorHAnsi" w:hAnsiTheme="majorHAnsi"/>
          <w:i/>
          <w:smallCaps/>
          <w:lang w:val="en-GB"/>
        </w:rPr>
        <w:t>. (</w:t>
      </w:r>
      <w:r w:rsidR="00C33550" w:rsidRPr="00664052">
        <w:rPr>
          <w:rFonts w:asciiTheme="majorHAnsi" w:hAnsiTheme="majorHAnsi"/>
          <w:i/>
          <w:smallCaps/>
          <w:lang w:val="en-GB"/>
        </w:rPr>
        <w:t>22) 825-80-32/33</w:t>
      </w:r>
      <w:r w:rsidR="00C33550" w:rsidRPr="00664052">
        <w:rPr>
          <w:rFonts w:asciiTheme="majorHAnsi" w:hAnsiTheme="majorHAnsi"/>
          <w:i/>
          <w:smallCaps/>
          <w:sz w:val="22"/>
          <w:lang w:val="en-GB"/>
        </w:rPr>
        <w:t xml:space="preserve">, fax </w:t>
      </w:r>
      <w:r w:rsidR="00181B21" w:rsidRPr="00664052">
        <w:rPr>
          <w:rFonts w:asciiTheme="majorHAnsi" w:hAnsiTheme="majorHAnsi"/>
          <w:i/>
          <w:smallCaps/>
          <w:lang w:val="en-GB"/>
        </w:rPr>
        <w:t>(</w:t>
      </w:r>
      <w:r w:rsidR="00C33550" w:rsidRPr="00664052">
        <w:rPr>
          <w:rFonts w:asciiTheme="majorHAnsi" w:hAnsiTheme="majorHAnsi"/>
          <w:i/>
          <w:smallCaps/>
          <w:lang w:val="en-GB"/>
        </w:rPr>
        <w:t>22) 825-80-31</w:t>
      </w:r>
    </w:p>
    <w:p w:rsidR="00E5394E" w:rsidRPr="00664052" w:rsidRDefault="009916F4" w:rsidP="003F3B53">
      <w:pPr>
        <w:ind w:hanging="284"/>
        <w:jc w:val="center"/>
        <w:rPr>
          <w:rFonts w:ascii="Calibri" w:eastAsia="Calibri" w:hAnsi="Calibri"/>
          <w:i/>
          <w:lang w:val="en-GB" w:eastAsia="en-US"/>
        </w:rPr>
      </w:pPr>
      <w:hyperlink r:id="rId8" w:history="1">
        <w:r w:rsidR="00E5394E" w:rsidRPr="00664052">
          <w:rPr>
            <w:rFonts w:asciiTheme="majorHAnsi" w:eastAsia="Calibri" w:hAnsiTheme="majorHAnsi"/>
            <w:i/>
            <w:lang w:val="en-GB" w:eastAsia="en-US"/>
          </w:rPr>
          <w:t>rektorat@wseiz.pl</w:t>
        </w:r>
      </w:hyperlink>
      <w:r w:rsidR="00E5394E" w:rsidRPr="00664052">
        <w:rPr>
          <w:rFonts w:ascii="Calibri" w:eastAsia="Calibri" w:hAnsi="Calibri"/>
          <w:i/>
          <w:lang w:val="en-GB" w:eastAsia="en-US"/>
        </w:rPr>
        <w:t xml:space="preserve">; </w:t>
      </w:r>
      <w:r w:rsidR="00E5394E" w:rsidRPr="00664052">
        <w:rPr>
          <w:rFonts w:ascii="Calibri" w:eastAsia="Calibri" w:hAnsi="Calibri"/>
          <w:i/>
          <w:lang w:val="en-GB" w:eastAsia="en-US"/>
        </w:rPr>
        <w:tab/>
      </w:r>
      <w:hyperlink r:id="rId9" w:history="1">
        <w:r w:rsidR="00E5394E" w:rsidRPr="00664052">
          <w:rPr>
            <w:rFonts w:asciiTheme="majorHAnsi" w:eastAsia="Calibri" w:hAnsiTheme="majorHAnsi"/>
            <w:i/>
            <w:lang w:val="en-GB" w:eastAsia="en-US"/>
          </w:rPr>
          <w:t>www.wseiz.pl</w:t>
        </w:r>
      </w:hyperlink>
    </w:p>
    <w:p w:rsidR="00E5394E" w:rsidRPr="00664052" w:rsidRDefault="00E5394E" w:rsidP="003F3B53">
      <w:pPr>
        <w:ind w:left="-284" w:right="-766" w:hanging="284"/>
        <w:jc w:val="center"/>
        <w:rPr>
          <w:rFonts w:asciiTheme="majorHAnsi" w:hAnsiTheme="majorHAnsi"/>
          <w:i/>
          <w:smallCaps/>
          <w:sz w:val="22"/>
          <w:lang w:val="en-GB"/>
        </w:rPr>
      </w:pPr>
    </w:p>
    <w:p w:rsidR="007550DA" w:rsidRPr="00664052" w:rsidRDefault="007550DA" w:rsidP="007550DA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7550DA" w:rsidRPr="00664052" w:rsidRDefault="00664052" w:rsidP="00664052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664052">
        <w:rPr>
          <w:rFonts w:asciiTheme="minorHAnsi" w:hAnsiTheme="minorHAnsi"/>
          <w:b/>
          <w:sz w:val="24"/>
          <w:szCs w:val="24"/>
          <w:lang w:val="en-GB"/>
        </w:rPr>
        <w:t xml:space="preserve">STATEMENT CONCERNING PAYMENT OF ERASMUS+ PROGRAMME SCHOLARSHIP </w:t>
      </w:r>
    </w:p>
    <w:p w:rsidR="00664052" w:rsidRPr="00664052" w:rsidRDefault="00664052" w:rsidP="00664052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6430"/>
      </w:tblGrid>
      <w:tr w:rsidR="007550DA" w:rsidRPr="00664052" w:rsidTr="007550DA">
        <w:tc>
          <w:tcPr>
            <w:tcW w:w="2660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 and surname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50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660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Faculty</w:t>
            </w:r>
            <w:r w:rsidR="00F94212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50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660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</w:t>
            </w:r>
            <w:r w:rsidR="00664052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dress:</w:t>
            </w:r>
          </w:p>
        </w:tc>
        <w:tc>
          <w:tcPr>
            <w:tcW w:w="6550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660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Phone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50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660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550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7550DA" w:rsidRPr="00664052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664052" w:rsidRPr="00664052" w:rsidRDefault="00664052" w:rsidP="00664052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664052">
        <w:rPr>
          <w:rFonts w:asciiTheme="minorHAnsi" w:hAnsiTheme="minorHAnsi"/>
          <w:sz w:val="22"/>
          <w:szCs w:val="22"/>
          <w:lang w:val="en-GB"/>
        </w:rPr>
        <w:t>I hereby declare that I agree for the Erasmus</w:t>
      </w:r>
      <w:r w:rsidR="00DA4561">
        <w:rPr>
          <w:rFonts w:asciiTheme="minorHAnsi" w:hAnsiTheme="minorHAnsi"/>
          <w:sz w:val="22"/>
          <w:szCs w:val="22"/>
          <w:lang w:val="en-GB"/>
        </w:rPr>
        <w:t>+</w:t>
      </w:r>
      <w:r w:rsidRPr="00664052">
        <w:rPr>
          <w:rFonts w:asciiTheme="minorHAnsi" w:hAnsiTheme="minorHAnsi"/>
          <w:sz w:val="22"/>
          <w:szCs w:val="22"/>
          <w:lang w:val="en-GB"/>
        </w:rPr>
        <w:t xml:space="preserve"> Programme grant payments to be transferred via bank transfers to the bank account mentioned below: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6289"/>
      </w:tblGrid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Bank name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Bank a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</w:t>
            </w: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res</w:t>
            </w: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Bank country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SWIFT/BIC</w:t>
            </w:r>
            <w:r w:rsid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Code: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Owner of the bank account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Address of the bank account’s owner mentioned in the agreement with the bank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Full bank account number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IBAN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format)</w:t>
            </w:r>
            <w:r w:rsidR="007550DA" w:rsidRPr="006640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664052" w:rsidTr="007550DA">
        <w:tc>
          <w:tcPr>
            <w:tcW w:w="2802" w:type="dxa"/>
            <w:vAlign w:val="center"/>
          </w:tcPr>
          <w:p w:rsidR="007550DA" w:rsidRPr="00664052" w:rsidRDefault="0066405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Currency:</w:t>
            </w:r>
          </w:p>
        </w:tc>
        <w:tc>
          <w:tcPr>
            <w:tcW w:w="6408" w:type="dxa"/>
            <w:vAlign w:val="center"/>
          </w:tcPr>
          <w:p w:rsidR="007550DA" w:rsidRPr="00664052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7550DA" w:rsidRPr="00664052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B020B8" w:rsidRDefault="00B020B8" w:rsidP="00B020B8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 hereby undertake to inform, without delay, the WSEiZ Accountancy Office and the Institutional Erasmus+ Programme Coordinator about the change or closure of the above mentioned bank account during the term of the grant agreement for Erasmus+ Programme. In case of failure to comply with the above obligation, I will pay all costs associated with any transfers to the above account. </w:t>
      </w:r>
    </w:p>
    <w:p w:rsidR="007550DA" w:rsidRPr="00664052" w:rsidRDefault="007550DA" w:rsidP="007550DA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7550DA" w:rsidRPr="00664052" w:rsidRDefault="007550DA" w:rsidP="0077209C">
      <w:pPr>
        <w:tabs>
          <w:tab w:val="left" w:pos="5812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664052">
        <w:rPr>
          <w:rFonts w:asciiTheme="minorHAnsi" w:hAnsiTheme="minorHAnsi"/>
          <w:sz w:val="22"/>
          <w:szCs w:val="22"/>
          <w:lang w:val="en-GB"/>
        </w:rPr>
        <w:t>War</w:t>
      </w:r>
      <w:r w:rsidR="00B020B8">
        <w:rPr>
          <w:rFonts w:asciiTheme="minorHAnsi" w:hAnsiTheme="minorHAnsi"/>
          <w:sz w:val="22"/>
          <w:szCs w:val="22"/>
          <w:lang w:val="en-GB"/>
        </w:rPr>
        <w:t>saw</w:t>
      </w:r>
      <w:r w:rsidRPr="0066405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B020B8">
        <w:rPr>
          <w:rFonts w:asciiTheme="minorHAnsi" w:hAnsiTheme="minorHAnsi"/>
          <w:sz w:val="22"/>
          <w:szCs w:val="22"/>
          <w:lang w:val="en-GB"/>
        </w:rPr>
        <w:t>date</w:t>
      </w:r>
      <w:r w:rsidRPr="00664052">
        <w:rPr>
          <w:rFonts w:asciiTheme="minorHAnsi" w:hAnsiTheme="minorHAnsi"/>
          <w:sz w:val="22"/>
          <w:szCs w:val="22"/>
          <w:lang w:val="en-GB"/>
        </w:rPr>
        <w:t xml:space="preserve"> ……………………………</w:t>
      </w:r>
      <w:r w:rsidR="0077209C" w:rsidRPr="00664052">
        <w:rPr>
          <w:rFonts w:asciiTheme="minorHAnsi" w:hAnsiTheme="minorHAnsi"/>
          <w:sz w:val="22"/>
          <w:szCs w:val="22"/>
          <w:lang w:val="en-GB"/>
        </w:rPr>
        <w:t>.</w:t>
      </w:r>
      <w:r w:rsidR="0077209C" w:rsidRPr="00664052">
        <w:rPr>
          <w:rFonts w:asciiTheme="minorHAnsi" w:hAnsiTheme="minorHAnsi"/>
          <w:sz w:val="22"/>
          <w:szCs w:val="22"/>
          <w:lang w:val="en-GB"/>
        </w:rPr>
        <w:tab/>
      </w:r>
      <w:r w:rsidRPr="00664052">
        <w:rPr>
          <w:rFonts w:asciiTheme="minorHAnsi" w:hAnsiTheme="minorHAnsi"/>
          <w:sz w:val="22"/>
          <w:szCs w:val="22"/>
          <w:lang w:val="en-GB"/>
        </w:rPr>
        <w:t>…………………………………………………</w:t>
      </w:r>
    </w:p>
    <w:p w:rsidR="007550DA" w:rsidRPr="00664052" w:rsidRDefault="00B020B8" w:rsidP="0077209C">
      <w:pPr>
        <w:tabs>
          <w:tab w:val="left" w:pos="6237"/>
        </w:tabs>
        <w:ind w:firstLine="708"/>
        <w:jc w:val="both"/>
        <w:rPr>
          <w:rFonts w:asciiTheme="minorHAnsi" w:hAnsiTheme="minorHAnsi"/>
          <w:i/>
          <w:sz w:val="18"/>
          <w:szCs w:val="18"/>
          <w:lang w:val="en-GB"/>
        </w:rPr>
      </w:pPr>
      <w:r>
        <w:rPr>
          <w:rFonts w:asciiTheme="minorHAnsi" w:hAnsiTheme="minorHAnsi"/>
          <w:i/>
          <w:sz w:val="18"/>
          <w:szCs w:val="18"/>
          <w:lang w:val="en-GB"/>
        </w:rPr>
        <w:t>Place and date</w:t>
      </w:r>
      <w:r w:rsidR="0077209C" w:rsidRPr="00664052">
        <w:rPr>
          <w:rFonts w:asciiTheme="minorHAnsi" w:hAnsiTheme="minorHAnsi"/>
          <w:i/>
          <w:sz w:val="18"/>
          <w:szCs w:val="18"/>
          <w:lang w:val="en-GB"/>
        </w:rPr>
        <w:tab/>
      </w:r>
      <w:r>
        <w:rPr>
          <w:rFonts w:asciiTheme="minorHAnsi" w:hAnsiTheme="minorHAnsi"/>
          <w:i/>
          <w:sz w:val="18"/>
          <w:szCs w:val="18"/>
          <w:lang w:val="en-GB"/>
        </w:rPr>
        <w:t>Staff member’s signature</w:t>
      </w:r>
    </w:p>
    <w:sectPr w:rsidR="007550DA" w:rsidRPr="00664052" w:rsidSect="00480DBF">
      <w:footerReference w:type="first" r:id="rId10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F4" w:rsidRDefault="009916F4" w:rsidP="00FE79DC">
      <w:r>
        <w:separator/>
      </w:r>
    </w:p>
  </w:endnote>
  <w:endnote w:type="continuationSeparator" w:id="0">
    <w:p w:rsidR="009916F4" w:rsidRDefault="009916F4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8" w:rsidRPr="00924828" w:rsidRDefault="00924828" w:rsidP="00924828">
    <w:pPr>
      <w:pStyle w:val="Stopka"/>
      <w:jc w:val="center"/>
      <w:rPr>
        <w:rFonts w:asciiTheme="minorHAnsi" w:hAnsiTheme="minorHAnsi"/>
      </w:rPr>
    </w:pPr>
    <w:r w:rsidRPr="00924828">
      <w:rPr>
        <w:rFonts w:asciiTheme="minorHAnsi" w:hAnsiTheme="minorHAnsi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F4" w:rsidRDefault="009916F4" w:rsidP="00FE79DC">
      <w:r>
        <w:separator/>
      </w:r>
    </w:p>
  </w:footnote>
  <w:footnote w:type="continuationSeparator" w:id="0">
    <w:p w:rsidR="009916F4" w:rsidRDefault="009916F4" w:rsidP="00FE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CD"/>
    <w:rsid w:val="00007069"/>
    <w:rsid w:val="0003438D"/>
    <w:rsid w:val="00054AE0"/>
    <w:rsid w:val="000579DE"/>
    <w:rsid w:val="00070537"/>
    <w:rsid w:val="000B1F5E"/>
    <w:rsid w:val="000C22FD"/>
    <w:rsid w:val="000C334B"/>
    <w:rsid w:val="000E1F06"/>
    <w:rsid w:val="00181B21"/>
    <w:rsid w:val="001F3C4C"/>
    <w:rsid w:val="00223CC9"/>
    <w:rsid w:val="00270776"/>
    <w:rsid w:val="00273983"/>
    <w:rsid w:val="00280B3C"/>
    <w:rsid w:val="00283C85"/>
    <w:rsid w:val="002B0008"/>
    <w:rsid w:val="002D474D"/>
    <w:rsid w:val="003606A7"/>
    <w:rsid w:val="003622CF"/>
    <w:rsid w:val="0039474E"/>
    <w:rsid w:val="003A3535"/>
    <w:rsid w:val="003C7453"/>
    <w:rsid w:val="003F3B53"/>
    <w:rsid w:val="004023CD"/>
    <w:rsid w:val="004202E8"/>
    <w:rsid w:val="00444923"/>
    <w:rsid w:val="00451570"/>
    <w:rsid w:val="00480DBF"/>
    <w:rsid w:val="00482B0A"/>
    <w:rsid w:val="00494240"/>
    <w:rsid w:val="004F4A9E"/>
    <w:rsid w:val="00554B34"/>
    <w:rsid w:val="005A3DE3"/>
    <w:rsid w:val="005E14E0"/>
    <w:rsid w:val="005E77FA"/>
    <w:rsid w:val="00617A1D"/>
    <w:rsid w:val="00653FF5"/>
    <w:rsid w:val="00664052"/>
    <w:rsid w:val="00687A45"/>
    <w:rsid w:val="00702310"/>
    <w:rsid w:val="00740F82"/>
    <w:rsid w:val="00741D71"/>
    <w:rsid w:val="007550DA"/>
    <w:rsid w:val="0077209C"/>
    <w:rsid w:val="007D09D3"/>
    <w:rsid w:val="007D6D12"/>
    <w:rsid w:val="007F753B"/>
    <w:rsid w:val="008049DD"/>
    <w:rsid w:val="00847910"/>
    <w:rsid w:val="00853701"/>
    <w:rsid w:val="00881557"/>
    <w:rsid w:val="008D5A01"/>
    <w:rsid w:val="008F2077"/>
    <w:rsid w:val="00905E6F"/>
    <w:rsid w:val="00924828"/>
    <w:rsid w:val="00945E98"/>
    <w:rsid w:val="009916F4"/>
    <w:rsid w:val="009D65FA"/>
    <w:rsid w:val="00A351E8"/>
    <w:rsid w:val="00A36088"/>
    <w:rsid w:val="00A922D9"/>
    <w:rsid w:val="00B020B8"/>
    <w:rsid w:val="00B4138B"/>
    <w:rsid w:val="00B51BF1"/>
    <w:rsid w:val="00B5730D"/>
    <w:rsid w:val="00B84E30"/>
    <w:rsid w:val="00BC6930"/>
    <w:rsid w:val="00BF2EA9"/>
    <w:rsid w:val="00C0753E"/>
    <w:rsid w:val="00C33550"/>
    <w:rsid w:val="00C463EC"/>
    <w:rsid w:val="00C54ED5"/>
    <w:rsid w:val="00C7208A"/>
    <w:rsid w:val="00C75D88"/>
    <w:rsid w:val="00C93A74"/>
    <w:rsid w:val="00CB2565"/>
    <w:rsid w:val="00DA4561"/>
    <w:rsid w:val="00E5394E"/>
    <w:rsid w:val="00E63568"/>
    <w:rsid w:val="00EF4FE3"/>
    <w:rsid w:val="00F3098A"/>
    <w:rsid w:val="00F35DB1"/>
    <w:rsid w:val="00F87326"/>
    <w:rsid w:val="00F937D3"/>
    <w:rsid w:val="00F94212"/>
    <w:rsid w:val="00FA1AB8"/>
    <w:rsid w:val="00FB497B"/>
    <w:rsid w:val="00FC6468"/>
    <w:rsid w:val="00FD11CA"/>
    <w:rsid w:val="00FD62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E1F3E"/>
  <w15:docId w15:val="{7CDC6156-2346-48BC-8252-E46863A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wsei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sei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Karolina Urban</cp:lastModifiedBy>
  <cp:revision>7</cp:revision>
  <cp:lastPrinted>2014-01-17T12:43:00Z</cp:lastPrinted>
  <dcterms:created xsi:type="dcterms:W3CDTF">2021-03-23T13:02:00Z</dcterms:created>
  <dcterms:modified xsi:type="dcterms:W3CDTF">2022-04-13T13:25:00Z</dcterms:modified>
</cp:coreProperties>
</file>