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1F" w:rsidRDefault="00641A1F" w:rsidP="00641A1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1A1F" w:rsidRDefault="00634C81" w:rsidP="00641A1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  <w:r w:rsidR="00641A1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O </w:t>
      </w:r>
      <w:r w:rsidR="00B76C0E">
        <w:rPr>
          <w:rFonts w:asciiTheme="minorHAnsi" w:hAnsiTheme="minorHAnsi"/>
          <w:b/>
          <w:sz w:val="22"/>
          <w:szCs w:val="22"/>
        </w:rPr>
        <w:t xml:space="preserve">DOCHODZIE </w:t>
      </w:r>
      <w:r w:rsidR="004D1AE3">
        <w:rPr>
          <w:rFonts w:asciiTheme="minorHAnsi" w:hAnsiTheme="minorHAnsi"/>
          <w:b/>
          <w:sz w:val="22"/>
          <w:szCs w:val="22"/>
        </w:rPr>
        <w:t xml:space="preserve">UZYSKIWANYM Z POZAROLNICZEJ DZIAŁALNOŚCI OSÓB </w:t>
      </w:r>
      <w:r w:rsidR="00641A1F">
        <w:rPr>
          <w:rFonts w:asciiTheme="minorHAnsi" w:hAnsiTheme="minorHAnsi"/>
          <w:b/>
          <w:sz w:val="22"/>
          <w:szCs w:val="22"/>
        </w:rPr>
        <w:br/>
      </w:r>
      <w:r w:rsidR="004D1AE3">
        <w:rPr>
          <w:rFonts w:asciiTheme="minorHAnsi" w:hAnsiTheme="minorHAnsi"/>
          <w:b/>
          <w:sz w:val="22"/>
          <w:szCs w:val="22"/>
        </w:rPr>
        <w:t>ROZLICZAJĄCYCH SIĘ</w:t>
      </w:r>
      <w:r w:rsidR="00641A1F">
        <w:rPr>
          <w:rFonts w:asciiTheme="minorHAnsi" w:hAnsiTheme="minorHAnsi"/>
          <w:b/>
          <w:sz w:val="22"/>
          <w:szCs w:val="22"/>
        </w:rPr>
        <w:t xml:space="preserve"> </w:t>
      </w:r>
      <w:r w:rsidR="004D1AE3">
        <w:rPr>
          <w:rFonts w:asciiTheme="minorHAnsi" w:hAnsiTheme="minorHAnsi"/>
          <w:b/>
          <w:sz w:val="22"/>
          <w:szCs w:val="22"/>
        </w:rPr>
        <w:t>NA PODSTAWIE PRZEPISÓW O ZRYCZAŁTOWANYM PODATKU DOCHODOWYM</w:t>
      </w:r>
    </w:p>
    <w:p w:rsidR="00E114FC" w:rsidRDefault="004D1AE3" w:rsidP="00641A1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OD NIEKTÓRYCH PRZYCHODÓW OSIĄGANYCH PRZEZ OSOBY FIZYCZNE</w:t>
      </w:r>
    </w:p>
    <w:p w:rsidR="00634C81" w:rsidRDefault="00634C81" w:rsidP="00E114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E114FC" w:rsidRDefault="00F04B53" w:rsidP="00F04B53">
      <w:pPr>
        <w:jc w:val="both"/>
      </w:pPr>
      <w:r w:rsidRPr="00E114FC">
        <w:rPr>
          <w:rFonts w:asciiTheme="minorHAnsi" w:hAnsiTheme="minorHAnsi"/>
          <w:b/>
        </w:rPr>
        <w:t xml:space="preserve">1. Dane </w:t>
      </w:r>
      <w:r w:rsidR="00634C81">
        <w:rPr>
          <w:rFonts w:asciiTheme="minorHAnsi" w:hAnsiTheme="minorHAnsi"/>
          <w:b/>
        </w:rPr>
        <w:t>osobowe</w:t>
      </w:r>
    </w:p>
    <w:tbl>
      <w:tblPr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118"/>
        <w:gridCol w:w="1135"/>
        <w:gridCol w:w="2441"/>
      </w:tblGrid>
      <w:tr w:rsidR="008B0AFF" w:rsidRPr="00AD191D" w:rsidTr="00F04B53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Imię i nazwisko</w:t>
            </w:r>
          </w:p>
          <w:p w:rsidR="003C60AF" w:rsidRPr="003C60AF" w:rsidRDefault="003C60A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3C60A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Numer albumu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F04B53">
        <w:trPr>
          <w:trHeight w:val="39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PESEL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0A245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Obywatelstwo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F" w:rsidRPr="003C60AF" w:rsidRDefault="000A245F" w:rsidP="000A245F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Telefon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</w:tr>
      <w:tr w:rsidR="000A245F" w:rsidRPr="00AD191D" w:rsidTr="00D279EE">
        <w:trPr>
          <w:trHeight w:val="397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F" w:rsidRPr="003C60AF" w:rsidRDefault="000A245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Miejsce zamieszkania</w:t>
            </w:r>
          </w:p>
          <w:p w:rsidR="000A245F" w:rsidRPr="003C60AF" w:rsidRDefault="000A245F" w:rsidP="000A245F">
            <w:pPr>
              <w:rPr>
                <w:rFonts w:asciiTheme="minorHAnsi" w:hAnsiTheme="minorHAnsi"/>
              </w:rPr>
            </w:pPr>
          </w:p>
        </w:tc>
      </w:tr>
      <w:tr w:rsidR="00C86100" w:rsidRPr="00AD191D" w:rsidTr="00E114FC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Pr="003C60AF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</w:t>
            </w:r>
          </w:p>
          <w:p w:rsidR="00C86100" w:rsidRPr="003C60AF" w:rsidRDefault="00C86100" w:rsidP="00C86100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 studiów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</w:tbl>
    <w:p w:rsidR="00634C81" w:rsidRDefault="00634C81" w:rsidP="00B76C0E">
      <w:pPr>
        <w:spacing w:line="276" w:lineRule="auto"/>
        <w:jc w:val="both"/>
        <w:rPr>
          <w:rFonts w:asciiTheme="minorHAnsi" w:eastAsia="Batang" w:hAnsiTheme="minorHAnsi"/>
          <w:b/>
          <w:sz w:val="22"/>
          <w:szCs w:val="22"/>
        </w:rPr>
      </w:pPr>
    </w:p>
    <w:p w:rsidR="00634C81" w:rsidRDefault="004D1AE3" w:rsidP="004D1A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</w:t>
      </w:r>
      <w:r w:rsidRPr="004D1AE3">
        <w:rPr>
          <w:rFonts w:asciiTheme="minorHAnsi" w:hAnsiTheme="minorHAnsi"/>
          <w:sz w:val="22"/>
          <w:szCs w:val="22"/>
        </w:rPr>
        <w:t>e w roku kalendarzowym ...........</w:t>
      </w:r>
      <w:r>
        <w:rPr>
          <w:rFonts w:asciiTheme="minorHAnsi" w:hAnsiTheme="minorHAnsi"/>
          <w:sz w:val="22"/>
          <w:szCs w:val="22"/>
        </w:rPr>
        <w:t>.........</w:t>
      </w:r>
      <w:r w:rsidRPr="004D1AE3">
        <w:rPr>
          <w:rFonts w:asciiTheme="minorHAnsi" w:hAnsiTheme="minorHAnsi"/>
          <w:sz w:val="22"/>
          <w:szCs w:val="22"/>
        </w:rPr>
        <w:t xml:space="preserve"> członkowie mojej rodziny uzyskali dochód</w:t>
      </w:r>
      <w:r>
        <w:rPr>
          <w:rFonts w:asciiTheme="minorHAnsi" w:hAnsiTheme="minorHAnsi"/>
          <w:sz w:val="22"/>
          <w:szCs w:val="22"/>
        </w:rPr>
        <w:t xml:space="preserve"> z </w:t>
      </w:r>
      <w:r w:rsidRPr="004D1AE3">
        <w:rPr>
          <w:rFonts w:asciiTheme="minorHAnsi" w:hAnsiTheme="minorHAnsi"/>
          <w:sz w:val="22"/>
          <w:szCs w:val="22"/>
        </w:rPr>
        <w:t>działalności opodatkowanej w formie:</w:t>
      </w:r>
    </w:p>
    <w:p w:rsidR="004D1AE3" w:rsidRDefault="004D1AE3" w:rsidP="004D1AE3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ryczałt ewidencjonowany</w:t>
      </w:r>
    </w:p>
    <w:p w:rsidR="004D1AE3" w:rsidRDefault="004D1AE3" w:rsidP="004D1A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karta podatkowa</w:t>
      </w:r>
    </w:p>
    <w:p w:rsidR="00664895" w:rsidRDefault="00664895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D1AE3" w:rsidRDefault="004D1AE3" w:rsidP="004D1AE3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Dochód wyniósł: …….……………………………… zł ……..…..gr</w:t>
      </w:r>
    </w:p>
    <w:p w:rsidR="004D1AE3" w:rsidRDefault="004D1AE3" w:rsidP="004D1AE3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Należne składki na ubezpieczenie społeczne wyniosły: …….……………………………… zł ……..…..gr.</w:t>
      </w:r>
    </w:p>
    <w:p w:rsidR="004D1AE3" w:rsidRDefault="004D1AE3" w:rsidP="004D1AE3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Należne składki na ubezpieczenie zdrowotne wyniosły: …….……………………………… zł ……..…..gr.</w:t>
      </w:r>
    </w:p>
    <w:p w:rsidR="004D1AE3" w:rsidRDefault="004D1AE3" w:rsidP="004D1AE3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Należny zryczałtowany podatek dochodowy wyniósł: …….……………………………… zł ……..…..gr.</w:t>
      </w:r>
    </w:p>
    <w:p w:rsidR="004D1AE3" w:rsidRDefault="004D1AE3" w:rsidP="004D1AE3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634C81" w:rsidRPr="00467CA5" w:rsidRDefault="00634C81" w:rsidP="00020E30">
      <w:pPr>
        <w:spacing w:line="276" w:lineRule="auto"/>
        <w:jc w:val="both"/>
        <w:rPr>
          <w:rFonts w:asciiTheme="minorHAnsi" w:hAnsiTheme="minorHAnsi"/>
          <w:szCs w:val="22"/>
        </w:rPr>
      </w:pPr>
      <w:r w:rsidRPr="00C86D10">
        <w:rPr>
          <w:rFonts w:asciiTheme="minorHAnsi" w:hAnsiTheme="minorHAnsi"/>
          <w:szCs w:val="22"/>
        </w:rPr>
        <w:t xml:space="preserve">Świadomy(a) odpowiedzialności karnej za fałszywe </w:t>
      </w:r>
      <w:r w:rsidRPr="00467CA5">
        <w:rPr>
          <w:rFonts w:asciiTheme="minorHAnsi" w:hAnsiTheme="minorHAnsi"/>
          <w:szCs w:val="22"/>
        </w:rPr>
        <w:t>zeznania z art. 233 § 1 kodeksu karnego (</w:t>
      </w:r>
      <w:proofErr w:type="spellStart"/>
      <w:r w:rsidR="00AF3600" w:rsidRPr="00467CA5">
        <w:rPr>
          <w:rFonts w:asciiTheme="minorHAnsi" w:hAnsiTheme="minorHAnsi"/>
        </w:rPr>
        <w:t>t.j</w:t>
      </w:r>
      <w:proofErr w:type="spellEnd"/>
      <w:r w:rsidR="00AF3600" w:rsidRPr="00467CA5">
        <w:rPr>
          <w:rFonts w:asciiTheme="minorHAnsi" w:hAnsiTheme="minorHAnsi"/>
        </w:rPr>
        <w:t>. Dz.U. z 2017 r. poz. 2204</w:t>
      </w:r>
      <w:r w:rsidRPr="00467CA5">
        <w:rPr>
          <w:rFonts w:asciiTheme="minorHAnsi" w:hAnsiTheme="minorHAnsi"/>
          <w:szCs w:val="22"/>
        </w:rPr>
        <w:t xml:space="preserve">) oraz odpowiedzialności dyscyplinarnej za podawanie nieprawdziwych danych, </w:t>
      </w:r>
      <w:r w:rsidRPr="00467CA5">
        <w:rPr>
          <w:rFonts w:asciiTheme="minorHAnsi" w:hAnsiTheme="minorHAnsi"/>
          <w:b/>
          <w:szCs w:val="22"/>
        </w:rPr>
        <w:t>oświadczam</w:t>
      </w:r>
      <w:r w:rsidRPr="00467CA5">
        <w:rPr>
          <w:rFonts w:asciiTheme="minorHAnsi" w:hAnsiTheme="minorHAnsi"/>
          <w:szCs w:val="22"/>
        </w:rPr>
        <w:t>, że podane wyżej informacje dotyczące spełnienia warunków niezbędnych do otrzymania świadczeń po</w:t>
      </w:r>
      <w:r w:rsidR="00467CA5">
        <w:rPr>
          <w:rFonts w:asciiTheme="minorHAnsi" w:hAnsiTheme="minorHAnsi"/>
          <w:szCs w:val="22"/>
        </w:rPr>
        <w:t>mocy materialnej są kompletne i </w:t>
      </w:r>
      <w:r w:rsidRPr="00467CA5">
        <w:rPr>
          <w:rFonts w:asciiTheme="minorHAnsi" w:hAnsiTheme="minorHAnsi"/>
          <w:szCs w:val="22"/>
        </w:rPr>
        <w:t>zgodne ze stanem faktycznym oraz, że zapoznałem się warunkami wymaganymi do otrzymania stypendium.</w:t>
      </w:r>
    </w:p>
    <w:p w:rsidR="00634C81" w:rsidRPr="00C86D10" w:rsidRDefault="00634C81" w:rsidP="00020E30">
      <w:pPr>
        <w:spacing w:line="276" w:lineRule="auto"/>
        <w:jc w:val="both"/>
        <w:rPr>
          <w:rFonts w:asciiTheme="minorHAnsi" w:hAnsiTheme="minorHAnsi"/>
          <w:szCs w:val="22"/>
        </w:rPr>
      </w:pPr>
      <w:r w:rsidRPr="00467CA5">
        <w:rPr>
          <w:rFonts w:asciiTheme="minorHAnsi" w:hAnsiTheme="minorHAnsi"/>
          <w:szCs w:val="22"/>
        </w:rPr>
        <w:t>Zgodnie z art. 23 ust. 1 pkt. 1 Ustawy o ochronie danych osobowych (</w:t>
      </w:r>
      <w:proofErr w:type="spellStart"/>
      <w:r w:rsidR="00AF3600" w:rsidRPr="00467CA5">
        <w:rPr>
          <w:rFonts w:asciiTheme="minorHAnsi" w:hAnsiTheme="minorHAnsi"/>
        </w:rPr>
        <w:t>t.j</w:t>
      </w:r>
      <w:proofErr w:type="spellEnd"/>
      <w:r w:rsidR="00AF3600" w:rsidRPr="00467CA5">
        <w:rPr>
          <w:rFonts w:asciiTheme="minorHAnsi" w:hAnsiTheme="minorHAnsi"/>
        </w:rPr>
        <w:t xml:space="preserve">. </w:t>
      </w:r>
      <w:hyperlink r:id="rId8" w:history="1">
        <w:r w:rsidR="00AF3600" w:rsidRPr="00467CA5">
          <w:rPr>
            <w:rStyle w:val="Hipercze"/>
            <w:rFonts w:asciiTheme="minorHAnsi" w:hAnsiTheme="minorHAnsi"/>
            <w:color w:val="auto"/>
            <w:u w:val="none"/>
          </w:rPr>
          <w:t>Dz.U. z 2016 r. poz. 92</w:t>
        </w:r>
      </w:hyperlink>
      <w:r w:rsidRPr="00467CA5">
        <w:rPr>
          <w:rFonts w:asciiTheme="minorHAnsi" w:hAnsiTheme="minorHAnsi"/>
          <w:szCs w:val="22"/>
        </w:rPr>
        <w:t>)</w:t>
      </w:r>
      <w:r w:rsidR="00467CA5">
        <w:rPr>
          <w:rFonts w:asciiTheme="minorHAnsi" w:hAnsiTheme="minorHAnsi"/>
          <w:szCs w:val="22"/>
        </w:rPr>
        <w:t xml:space="preserve"> wyrażam zgodę na </w:t>
      </w:r>
      <w:r w:rsidRPr="00467CA5">
        <w:rPr>
          <w:rFonts w:asciiTheme="minorHAnsi" w:hAnsiTheme="minorHAnsi"/>
          <w:szCs w:val="22"/>
        </w:rPr>
        <w:t>gromadzenie i przetwarzanie moich danych osobowych do celów stypendia</w:t>
      </w:r>
      <w:r w:rsidR="00C86D10" w:rsidRPr="00467CA5">
        <w:rPr>
          <w:rFonts w:asciiTheme="minorHAnsi" w:hAnsiTheme="minorHAnsi"/>
          <w:szCs w:val="22"/>
        </w:rPr>
        <w:t>lnych. Zostałem poinformowany o </w:t>
      </w:r>
      <w:r w:rsidRPr="00467CA5">
        <w:rPr>
          <w:rFonts w:asciiTheme="minorHAnsi" w:hAnsiTheme="minorHAnsi"/>
          <w:szCs w:val="22"/>
        </w:rPr>
        <w:t>przysługującym mi prawie wglądu do moich danych i ich aktualizacji</w:t>
      </w:r>
      <w:r w:rsidR="00C86D10" w:rsidRPr="00467CA5">
        <w:rPr>
          <w:rFonts w:asciiTheme="minorHAnsi" w:hAnsiTheme="minorHAnsi"/>
          <w:szCs w:val="22"/>
        </w:rPr>
        <w:t>.</w:t>
      </w:r>
    </w:p>
    <w:p w:rsidR="00634C81" w:rsidRDefault="00634C81">
      <w:pPr>
        <w:rPr>
          <w:sz w:val="22"/>
          <w:szCs w:val="22"/>
        </w:rPr>
      </w:pPr>
    </w:p>
    <w:p w:rsidR="00467CA5" w:rsidRDefault="00467CA5">
      <w:pPr>
        <w:rPr>
          <w:sz w:val="22"/>
          <w:szCs w:val="22"/>
        </w:rPr>
      </w:pPr>
    </w:p>
    <w:p w:rsidR="003C60AF" w:rsidRPr="00634C81" w:rsidRDefault="003C60AF" w:rsidP="008B0AFF">
      <w:pPr>
        <w:jc w:val="both"/>
        <w:rPr>
          <w:rFonts w:asciiTheme="minorHAnsi" w:hAnsiTheme="minorHAnsi"/>
          <w:sz w:val="22"/>
          <w:szCs w:val="22"/>
        </w:rPr>
      </w:pPr>
    </w:p>
    <w:p w:rsidR="003C60AF" w:rsidRPr="00634C81" w:rsidRDefault="003C60AF" w:rsidP="00C86100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634C81">
        <w:rPr>
          <w:rFonts w:asciiTheme="minorHAnsi" w:hAnsiTheme="minorHAnsi"/>
          <w:sz w:val="22"/>
          <w:szCs w:val="22"/>
        </w:rPr>
        <w:t>Warszawa, dn. …………………………………………</w:t>
      </w:r>
      <w:r w:rsidRPr="00634C81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:rsidR="008B0AFF" w:rsidRPr="00C86D10" w:rsidRDefault="003C60AF" w:rsidP="003D7D31">
      <w:pPr>
        <w:ind w:left="5664" w:firstLine="708"/>
        <w:rPr>
          <w:rFonts w:asciiTheme="minorHAnsi" w:hAnsiTheme="minorHAnsi"/>
          <w:sz w:val="18"/>
          <w:szCs w:val="22"/>
        </w:rPr>
      </w:pPr>
      <w:r w:rsidRPr="00C86D10">
        <w:rPr>
          <w:rFonts w:asciiTheme="minorHAnsi" w:hAnsiTheme="minorHAnsi"/>
          <w:sz w:val="18"/>
          <w:szCs w:val="22"/>
        </w:rPr>
        <w:t>podpis wnioskodawcy</w:t>
      </w:r>
    </w:p>
    <w:p w:rsidR="00467CA5" w:rsidRDefault="00467CA5" w:rsidP="004E7DD9">
      <w:pPr>
        <w:rPr>
          <w:rFonts w:asciiTheme="minorHAnsi" w:hAnsiTheme="minorHAnsi"/>
          <w:sz w:val="22"/>
          <w:szCs w:val="22"/>
        </w:rPr>
      </w:pPr>
    </w:p>
    <w:p w:rsidR="00C86D10" w:rsidRDefault="00C86D10" w:rsidP="00C86D10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C86D10" w:rsidRDefault="00C86D10" w:rsidP="00C86D10">
      <w:pPr>
        <w:ind w:left="5664" w:hanging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86D10" w:rsidRPr="00C86D10" w:rsidRDefault="00C86D10" w:rsidP="00C86D10">
      <w:pPr>
        <w:ind w:left="5664" w:hanging="5664"/>
        <w:jc w:val="center"/>
        <w:rPr>
          <w:rFonts w:asciiTheme="minorHAnsi" w:hAnsiTheme="minorHAnsi"/>
          <w:sz w:val="18"/>
          <w:szCs w:val="22"/>
        </w:rPr>
      </w:pPr>
      <w:r w:rsidRPr="00C86D10">
        <w:rPr>
          <w:rFonts w:asciiTheme="minorHAnsi" w:hAnsiTheme="minorHAnsi"/>
          <w:sz w:val="18"/>
          <w:szCs w:val="22"/>
        </w:rPr>
        <w:t>czytelne podpisy członków rodziny osiągających powyższe do</w:t>
      </w:r>
      <w:r>
        <w:rPr>
          <w:rFonts w:asciiTheme="minorHAnsi" w:hAnsiTheme="minorHAnsi"/>
          <w:sz w:val="18"/>
          <w:szCs w:val="22"/>
        </w:rPr>
        <w:t>chody</w:t>
      </w:r>
    </w:p>
    <w:p w:rsidR="00467CA5" w:rsidRDefault="00467CA5" w:rsidP="004D1AE3">
      <w:pPr>
        <w:rPr>
          <w:rFonts w:asciiTheme="minorHAnsi" w:hAnsiTheme="minorHAnsi"/>
          <w:b/>
          <w:u w:val="single"/>
        </w:rPr>
      </w:pPr>
    </w:p>
    <w:p w:rsidR="00467CA5" w:rsidRDefault="00467CA5" w:rsidP="004D1AE3">
      <w:pPr>
        <w:rPr>
          <w:rFonts w:asciiTheme="minorHAnsi" w:hAnsiTheme="minorHAnsi"/>
          <w:b/>
          <w:u w:val="single"/>
        </w:rPr>
      </w:pPr>
    </w:p>
    <w:p w:rsidR="004D1AE3" w:rsidRPr="00B76C0E" w:rsidRDefault="004D1AE3" w:rsidP="004D1AE3">
      <w:pPr>
        <w:rPr>
          <w:rFonts w:asciiTheme="minorHAnsi" w:hAnsiTheme="minorHAnsi"/>
          <w:b/>
          <w:u w:val="single"/>
        </w:rPr>
      </w:pPr>
      <w:r w:rsidRPr="00B76C0E">
        <w:rPr>
          <w:rFonts w:asciiTheme="minorHAnsi" w:hAnsiTheme="minorHAnsi"/>
          <w:b/>
          <w:u w:val="single"/>
        </w:rPr>
        <w:t>POUCZENIE</w:t>
      </w:r>
    </w:p>
    <w:p w:rsidR="004D1AE3" w:rsidRPr="00B76C0E" w:rsidRDefault="004D1AE3" w:rsidP="004D1AE3">
      <w:pPr>
        <w:jc w:val="both"/>
        <w:rPr>
          <w:rFonts w:asciiTheme="minorHAnsi" w:hAnsiTheme="minorHAnsi"/>
        </w:rPr>
      </w:pPr>
      <w:r w:rsidRPr="004D1AE3">
        <w:rPr>
          <w:rFonts w:asciiTheme="minorHAnsi" w:hAnsiTheme="minorHAnsi"/>
        </w:rPr>
        <w:t>W przypadku osób rozliczających się w formie ryczałtu ewidencjonowanego, osoba ubiegająca się o stypendium</w:t>
      </w:r>
      <w:r>
        <w:rPr>
          <w:rFonts w:asciiTheme="minorHAnsi" w:hAnsiTheme="minorHAnsi"/>
        </w:rPr>
        <w:t xml:space="preserve"> </w:t>
      </w:r>
      <w:r w:rsidRPr="004D1AE3">
        <w:rPr>
          <w:rFonts w:asciiTheme="minorHAnsi" w:hAnsiTheme="minorHAnsi"/>
        </w:rPr>
        <w:t>socjalne, należny ryczałt dokumentuje zaświadczeniem z urzędu skarbowego o wysokości należnego ryczałtu w roku</w:t>
      </w:r>
      <w:r>
        <w:rPr>
          <w:rFonts w:asciiTheme="minorHAnsi" w:hAnsiTheme="minorHAnsi"/>
        </w:rPr>
        <w:t xml:space="preserve"> </w:t>
      </w:r>
      <w:r w:rsidRPr="004D1AE3">
        <w:rPr>
          <w:rFonts w:asciiTheme="minorHAnsi" w:hAnsiTheme="minorHAnsi"/>
        </w:rPr>
        <w:t>kalendarzowym poprzedzającym okres wypłaty stypendium.</w:t>
      </w:r>
      <w:r>
        <w:rPr>
          <w:rFonts w:asciiTheme="minorHAnsi" w:hAnsiTheme="minorHAnsi"/>
        </w:rPr>
        <w:t xml:space="preserve"> </w:t>
      </w:r>
      <w:r w:rsidRPr="004D1AE3">
        <w:rPr>
          <w:rFonts w:asciiTheme="minorHAnsi" w:hAnsiTheme="minorHAnsi"/>
        </w:rPr>
        <w:t>W przypadku osób rozliczających się w formie karty podatkowej, osoba ubiegająca się o stypendium socjalne, wysokość</w:t>
      </w:r>
      <w:r>
        <w:rPr>
          <w:rFonts w:asciiTheme="minorHAnsi" w:hAnsiTheme="minorHAnsi"/>
        </w:rPr>
        <w:t xml:space="preserve"> </w:t>
      </w:r>
      <w:r w:rsidRPr="004D1AE3">
        <w:rPr>
          <w:rFonts w:asciiTheme="minorHAnsi" w:hAnsiTheme="minorHAnsi"/>
        </w:rPr>
        <w:t>podatku doku</w:t>
      </w:r>
      <w:r w:rsidR="00C86D10">
        <w:rPr>
          <w:rFonts w:asciiTheme="minorHAnsi" w:hAnsiTheme="minorHAnsi"/>
        </w:rPr>
        <w:t>mentuje decyzją lub decyzjami z </w:t>
      </w:r>
      <w:r w:rsidRPr="004D1AE3">
        <w:rPr>
          <w:rFonts w:asciiTheme="minorHAnsi" w:hAnsiTheme="minorHAnsi"/>
        </w:rPr>
        <w:t>urzędu skarbowego o wysokości karty podatkowej w roku</w:t>
      </w:r>
      <w:r>
        <w:rPr>
          <w:rFonts w:asciiTheme="minorHAnsi" w:hAnsiTheme="minorHAnsi"/>
        </w:rPr>
        <w:t xml:space="preserve"> </w:t>
      </w:r>
      <w:r w:rsidRPr="004D1AE3">
        <w:rPr>
          <w:rFonts w:asciiTheme="minorHAnsi" w:hAnsiTheme="minorHAnsi"/>
        </w:rPr>
        <w:t>kalendarzowym poprzedzającym okres wypłacenia stypendium. Wysokość karty podatkowej pomniejszona o wysokość</w:t>
      </w:r>
      <w:r>
        <w:rPr>
          <w:rFonts w:asciiTheme="minorHAnsi" w:hAnsiTheme="minorHAnsi"/>
        </w:rPr>
        <w:t xml:space="preserve"> </w:t>
      </w:r>
      <w:r w:rsidRPr="004D1AE3">
        <w:rPr>
          <w:rFonts w:asciiTheme="minorHAnsi" w:hAnsiTheme="minorHAnsi"/>
        </w:rPr>
        <w:t>składek na ubezpieczenie zdrowotne, odliczanych od podatku, stanowi podatek należny.</w:t>
      </w:r>
    </w:p>
    <w:sectPr w:rsidR="004D1AE3" w:rsidRPr="00B76C0E" w:rsidSect="00C86100">
      <w:headerReference w:type="first" r:id="rId9"/>
      <w:footerReference w:type="first" r:id="rId10"/>
      <w:pgSz w:w="11906" w:h="16838"/>
      <w:pgMar w:top="953" w:right="1134" w:bottom="851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AE" w:rsidRDefault="00B566AE" w:rsidP="00FE79DC">
      <w:r>
        <w:separator/>
      </w:r>
    </w:p>
  </w:endnote>
  <w:endnote w:type="continuationSeparator" w:id="0">
    <w:p w:rsidR="00B566AE" w:rsidRDefault="00B566AE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4" w:rsidRPr="00E114FC" w:rsidRDefault="006B0D54" w:rsidP="006B0D54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6B0D54" w:rsidRPr="00787A03" w:rsidRDefault="006B0D54" w:rsidP="006B0D54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787A03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787A03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787A03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787A03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AE" w:rsidRDefault="00B566AE" w:rsidP="00FE79DC">
      <w:r>
        <w:separator/>
      </w:r>
    </w:p>
  </w:footnote>
  <w:footnote w:type="continuationSeparator" w:id="0">
    <w:p w:rsidR="00B566AE" w:rsidRDefault="00B566AE" w:rsidP="00F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1F" w:rsidRDefault="004E7DD9" w:rsidP="004E7DD9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/>
        <w:color w:val="auto"/>
        <w:sz w:val="16"/>
        <w:szCs w:val="16"/>
      </w:rPr>
      <w:t>ZAŁĄCZNIK</w:t>
    </w:r>
    <w:r w:rsidR="0043347E">
      <w:rPr>
        <w:rFonts w:asciiTheme="minorHAnsi" w:hAnsiTheme="minorHAnsi"/>
        <w:color w:val="auto"/>
        <w:sz w:val="16"/>
        <w:szCs w:val="16"/>
      </w:rPr>
      <w:t xml:space="preserve"> </w:t>
    </w:r>
    <w:r w:rsidR="006B0D54" w:rsidRPr="006B0D54">
      <w:rPr>
        <w:rFonts w:asciiTheme="minorHAnsi" w:hAnsiTheme="minorHAnsi"/>
        <w:noProof/>
        <w:color w:val="auto"/>
        <w:spacing w:val="26"/>
        <w:sz w:val="16"/>
        <w:szCs w:val="16"/>
      </w:rPr>
      <w:drawing>
        <wp:anchor distT="0" distB="0" distL="114300" distR="114300" simplePos="0" relativeHeight="251658240" behindDoc="1" locked="0" layoutInCell="1" allowOverlap="1" wp14:anchorId="1800DA68" wp14:editId="73C78658">
          <wp:simplePos x="0" y="0"/>
          <wp:positionH relativeFrom="column">
            <wp:posOffset>-129540</wp:posOffset>
          </wp:positionH>
          <wp:positionV relativeFrom="paragraph">
            <wp:posOffset>-259715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1F">
      <w:rPr>
        <w:rFonts w:asciiTheme="minorHAnsi" w:hAnsiTheme="minorHAnsi"/>
        <w:color w:val="auto"/>
        <w:sz w:val="16"/>
        <w:szCs w:val="16"/>
      </w:rPr>
      <w:t>6</w:t>
    </w:r>
  </w:p>
  <w:p w:rsidR="006B0D54" w:rsidRDefault="006B0D54" w:rsidP="004E7DD9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 xml:space="preserve">Data złożenia </w:t>
    </w:r>
    <w:r w:rsidR="00634C81">
      <w:rPr>
        <w:rFonts w:asciiTheme="minorHAnsi" w:hAnsiTheme="minorHAnsi"/>
        <w:color w:val="auto"/>
        <w:sz w:val="16"/>
        <w:szCs w:val="16"/>
      </w:rPr>
      <w:t>oświadczenia</w:t>
    </w:r>
    <w:r w:rsidRPr="006B0D54">
      <w:rPr>
        <w:rFonts w:asciiTheme="minorHAnsi" w:hAnsiTheme="minorHAnsi"/>
        <w:color w:val="auto"/>
        <w:sz w:val="16"/>
        <w:szCs w:val="16"/>
      </w:rPr>
      <w:t xml:space="preserve"> ………………………………………………</w:t>
    </w:r>
    <w:r>
      <w:rPr>
        <w:rFonts w:asciiTheme="minorHAnsi" w:hAnsiTheme="minorHAnsi"/>
        <w:color w:val="auto"/>
        <w:sz w:val="16"/>
        <w:szCs w:val="16"/>
      </w:rPr>
      <w:t xml:space="preserve">… </w:t>
    </w: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CE4A54" w:rsidRPr="006B0D54" w:rsidRDefault="006B0D54" w:rsidP="004E7DD9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>Podpis pracownika Dziekanatu ……………………………………</w:t>
    </w:r>
    <w:r w:rsidR="004E7DD9">
      <w:rPr>
        <w:rFonts w:asciiTheme="minorHAnsi" w:hAnsiTheme="minorHAnsi"/>
        <w:color w:val="auto"/>
        <w:sz w:val="16"/>
        <w:szCs w:val="16"/>
      </w:rPr>
      <w:t>…….</w:t>
    </w:r>
    <w:r w:rsidRPr="006B0D54">
      <w:rPr>
        <w:rFonts w:asciiTheme="minorHAnsi" w:hAnsiTheme="minorHAnsi"/>
        <w:color w:val="auto"/>
        <w:sz w:val="16"/>
        <w:szCs w:val="16"/>
      </w:rPr>
      <w:t>.</w:t>
    </w:r>
  </w:p>
  <w:p w:rsidR="006B0D54" w:rsidRPr="006B0D54" w:rsidRDefault="006B0D54" w:rsidP="006B0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A69"/>
    <w:multiLevelType w:val="hybridMultilevel"/>
    <w:tmpl w:val="E780E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33EE8"/>
    <w:multiLevelType w:val="hybridMultilevel"/>
    <w:tmpl w:val="F322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E5005"/>
    <w:multiLevelType w:val="hybridMultilevel"/>
    <w:tmpl w:val="33C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4EF"/>
    <w:multiLevelType w:val="hybridMultilevel"/>
    <w:tmpl w:val="45204E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F66D76"/>
    <w:multiLevelType w:val="hybridMultilevel"/>
    <w:tmpl w:val="13BC7EEC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F2CC4"/>
    <w:multiLevelType w:val="hybridMultilevel"/>
    <w:tmpl w:val="1A9C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47ADE"/>
    <w:multiLevelType w:val="hybridMultilevel"/>
    <w:tmpl w:val="AEF0C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745E9"/>
    <w:multiLevelType w:val="hybridMultilevel"/>
    <w:tmpl w:val="90EAD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46B8"/>
    <w:multiLevelType w:val="hybridMultilevel"/>
    <w:tmpl w:val="A0127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F3CAF"/>
    <w:multiLevelType w:val="hybridMultilevel"/>
    <w:tmpl w:val="D08645D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26DF"/>
    <w:multiLevelType w:val="hybridMultilevel"/>
    <w:tmpl w:val="F7AC0A0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90BF9"/>
    <w:multiLevelType w:val="hybridMultilevel"/>
    <w:tmpl w:val="B8E81F2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851110A"/>
    <w:multiLevelType w:val="hybridMultilevel"/>
    <w:tmpl w:val="D2BA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07069"/>
    <w:rsid w:val="00011958"/>
    <w:rsid w:val="00012464"/>
    <w:rsid w:val="00012593"/>
    <w:rsid w:val="0001707B"/>
    <w:rsid w:val="00020E30"/>
    <w:rsid w:val="00054AE0"/>
    <w:rsid w:val="000579DE"/>
    <w:rsid w:val="00074F9B"/>
    <w:rsid w:val="000936EE"/>
    <w:rsid w:val="000A245F"/>
    <w:rsid w:val="000A3E09"/>
    <w:rsid w:val="000B1F5E"/>
    <w:rsid w:val="000B4148"/>
    <w:rsid w:val="000C22FD"/>
    <w:rsid w:val="000C334B"/>
    <w:rsid w:val="000D6F6A"/>
    <w:rsid w:val="000E1F06"/>
    <w:rsid w:val="000E470D"/>
    <w:rsid w:val="00101B57"/>
    <w:rsid w:val="00126D6E"/>
    <w:rsid w:val="00181B21"/>
    <w:rsid w:val="001F3C4C"/>
    <w:rsid w:val="00223CC9"/>
    <w:rsid w:val="00225E55"/>
    <w:rsid w:val="00270776"/>
    <w:rsid w:val="00273983"/>
    <w:rsid w:val="00280B3C"/>
    <w:rsid w:val="002835E9"/>
    <w:rsid w:val="00283C85"/>
    <w:rsid w:val="002920BF"/>
    <w:rsid w:val="002B0008"/>
    <w:rsid w:val="002D474D"/>
    <w:rsid w:val="002E01C3"/>
    <w:rsid w:val="003606A7"/>
    <w:rsid w:val="00360890"/>
    <w:rsid w:val="003622CF"/>
    <w:rsid w:val="0038469B"/>
    <w:rsid w:val="003931E8"/>
    <w:rsid w:val="0039474E"/>
    <w:rsid w:val="0039732C"/>
    <w:rsid w:val="003A3535"/>
    <w:rsid w:val="003A58EB"/>
    <w:rsid w:val="003B4569"/>
    <w:rsid w:val="003C2922"/>
    <w:rsid w:val="003C60AF"/>
    <w:rsid w:val="003C7453"/>
    <w:rsid w:val="003D7D31"/>
    <w:rsid w:val="003E6776"/>
    <w:rsid w:val="003F3B53"/>
    <w:rsid w:val="004023CD"/>
    <w:rsid w:val="004202E8"/>
    <w:rsid w:val="0043347E"/>
    <w:rsid w:val="00444923"/>
    <w:rsid w:val="00451570"/>
    <w:rsid w:val="0046430A"/>
    <w:rsid w:val="00467CA5"/>
    <w:rsid w:val="004719CE"/>
    <w:rsid w:val="00480DBF"/>
    <w:rsid w:val="00482B0A"/>
    <w:rsid w:val="00494BA1"/>
    <w:rsid w:val="004A6B92"/>
    <w:rsid w:val="004B48BA"/>
    <w:rsid w:val="004C34C5"/>
    <w:rsid w:val="004D1AE3"/>
    <w:rsid w:val="004D57FA"/>
    <w:rsid w:val="004E4E4A"/>
    <w:rsid w:val="004E7DD9"/>
    <w:rsid w:val="004F374D"/>
    <w:rsid w:val="004F4A9E"/>
    <w:rsid w:val="00527005"/>
    <w:rsid w:val="005455F4"/>
    <w:rsid w:val="00554B34"/>
    <w:rsid w:val="00582C40"/>
    <w:rsid w:val="00591761"/>
    <w:rsid w:val="005C63C0"/>
    <w:rsid w:val="005E77FA"/>
    <w:rsid w:val="005F0551"/>
    <w:rsid w:val="0060710E"/>
    <w:rsid w:val="00617A1D"/>
    <w:rsid w:val="00634C81"/>
    <w:rsid w:val="00641A1F"/>
    <w:rsid w:val="006538AE"/>
    <w:rsid w:val="00664895"/>
    <w:rsid w:val="006A2CB0"/>
    <w:rsid w:val="006B0D54"/>
    <w:rsid w:val="00702310"/>
    <w:rsid w:val="00706AA8"/>
    <w:rsid w:val="00715F4E"/>
    <w:rsid w:val="00740F82"/>
    <w:rsid w:val="00741736"/>
    <w:rsid w:val="00741D71"/>
    <w:rsid w:val="00787A03"/>
    <w:rsid w:val="00796F6D"/>
    <w:rsid w:val="007A5B84"/>
    <w:rsid w:val="007C32DE"/>
    <w:rsid w:val="007C428B"/>
    <w:rsid w:val="007D09D3"/>
    <w:rsid w:val="007D6D12"/>
    <w:rsid w:val="007E0F4D"/>
    <w:rsid w:val="007E50CB"/>
    <w:rsid w:val="007F753B"/>
    <w:rsid w:val="008049DD"/>
    <w:rsid w:val="00847910"/>
    <w:rsid w:val="00853701"/>
    <w:rsid w:val="00881557"/>
    <w:rsid w:val="008B0AFF"/>
    <w:rsid w:val="008C6283"/>
    <w:rsid w:val="008D2258"/>
    <w:rsid w:val="008D3E41"/>
    <w:rsid w:val="008D5A01"/>
    <w:rsid w:val="008F2077"/>
    <w:rsid w:val="00904710"/>
    <w:rsid w:val="00905E6F"/>
    <w:rsid w:val="00924828"/>
    <w:rsid w:val="00927DB6"/>
    <w:rsid w:val="00945E98"/>
    <w:rsid w:val="009C07C6"/>
    <w:rsid w:val="009D65FA"/>
    <w:rsid w:val="009F0801"/>
    <w:rsid w:val="00A351E8"/>
    <w:rsid w:val="00A36088"/>
    <w:rsid w:val="00A738E7"/>
    <w:rsid w:val="00A922D9"/>
    <w:rsid w:val="00AA2F72"/>
    <w:rsid w:val="00AC4F10"/>
    <w:rsid w:val="00AD40AD"/>
    <w:rsid w:val="00AF3600"/>
    <w:rsid w:val="00B4138B"/>
    <w:rsid w:val="00B41688"/>
    <w:rsid w:val="00B51BF1"/>
    <w:rsid w:val="00B566AE"/>
    <w:rsid w:val="00B5730D"/>
    <w:rsid w:val="00B76C0E"/>
    <w:rsid w:val="00B76FCB"/>
    <w:rsid w:val="00B84E30"/>
    <w:rsid w:val="00BC6930"/>
    <w:rsid w:val="00BD75C9"/>
    <w:rsid w:val="00BF2EA9"/>
    <w:rsid w:val="00C0753E"/>
    <w:rsid w:val="00C1538E"/>
    <w:rsid w:val="00C317E9"/>
    <w:rsid w:val="00C33550"/>
    <w:rsid w:val="00C355D4"/>
    <w:rsid w:val="00C463EC"/>
    <w:rsid w:val="00C54ED5"/>
    <w:rsid w:val="00C625F1"/>
    <w:rsid w:val="00C7208A"/>
    <w:rsid w:val="00C75D88"/>
    <w:rsid w:val="00C86100"/>
    <w:rsid w:val="00C86D10"/>
    <w:rsid w:val="00C949D8"/>
    <w:rsid w:val="00CB2565"/>
    <w:rsid w:val="00CB7B18"/>
    <w:rsid w:val="00CC3107"/>
    <w:rsid w:val="00CE4A54"/>
    <w:rsid w:val="00D1333B"/>
    <w:rsid w:val="00D47C97"/>
    <w:rsid w:val="00D54AE3"/>
    <w:rsid w:val="00D66B69"/>
    <w:rsid w:val="00D7578B"/>
    <w:rsid w:val="00D76C5B"/>
    <w:rsid w:val="00DE050C"/>
    <w:rsid w:val="00E001D0"/>
    <w:rsid w:val="00E06F90"/>
    <w:rsid w:val="00E114FC"/>
    <w:rsid w:val="00E203BB"/>
    <w:rsid w:val="00E5394E"/>
    <w:rsid w:val="00E8487F"/>
    <w:rsid w:val="00EC6BFC"/>
    <w:rsid w:val="00EE3576"/>
    <w:rsid w:val="00EF4FE3"/>
    <w:rsid w:val="00F04B53"/>
    <w:rsid w:val="00F3098A"/>
    <w:rsid w:val="00F35DB1"/>
    <w:rsid w:val="00F87326"/>
    <w:rsid w:val="00F937D3"/>
    <w:rsid w:val="00FA1AB8"/>
    <w:rsid w:val="00FB497B"/>
    <w:rsid w:val="00FC07EF"/>
    <w:rsid w:val="00FC6468"/>
    <w:rsid w:val="00FD11CA"/>
    <w:rsid w:val="00FD62D5"/>
    <w:rsid w:val="00FE4B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BFC35A"/>
  <w15:docId w15:val="{BD890157-0AA0-4F8C-BA2E-AC23290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6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character" w:customStyle="1" w:styleId="rf-msg-det">
    <w:name w:val="rf-msg-det"/>
    <w:rsid w:val="00634C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C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C81"/>
  </w:style>
  <w:style w:type="character" w:styleId="Odwoanieprzypisudolnego">
    <w:name w:val="footnote reference"/>
    <w:basedOn w:val="Domylnaczcionkaakapitu"/>
    <w:uiPriority w:val="99"/>
    <w:semiHidden/>
    <w:unhideWhenUsed/>
    <w:rsid w:val="00634C8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C0E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7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6C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6C0E"/>
  </w:style>
  <w:style w:type="paragraph" w:customStyle="1" w:styleId="tir">
    <w:name w:val="tir"/>
    <w:rsid w:val="00B76C0E"/>
    <w:pPr>
      <w:spacing w:before="60" w:after="60"/>
      <w:ind w:left="1712" w:hanging="18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zgqz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525-C2F6-4EDE-BECE-FB453099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Dagmara Madejska</cp:lastModifiedBy>
  <cp:revision>5</cp:revision>
  <cp:lastPrinted>2017-12-06T09:07:00Z</cp:lastPrinted>
  <dcterms:created xsi:type="dcterms:W3CDTF">2018-08-07T09:55:00Z</dcterms:created>
  <dcterms:modified xsi:type="dcterms:W3CDTF">2018-08-13T06:56:00Z</dcterms:modified>
</cp:coreProperties>
</file>