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D8" w:rsidRDefault="004A1CD8" w:rsidP="004A1C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34C81" w:rsidRDefault="00634C81" w:rsidP="004A1CD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</w:t>
      </w:r>
      <w:r w:rsidR="004A1CD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 NIEPOBIERANIU ŚWIADCZEŃ POMOCY MATERIALNEJ</w:t>
      </w:r>
    </w:p>
    <w:p w:rsidR="00634C81" w:rsidRDefault="00634C81" w:rsidP="004A1CD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WIĘCEJ NIŻ JEDNYM KIERUNKU STUDIÓW I WIĘCEJ NIŻ JEDNEJ UCZELNI</w:t>
      </w:r>
    </w:p>
    <w:p w:rsidR="00634C81" w:rsidRDefault="00634C81" w:rsidP="00E114FC">
      <w:pPr>
        <w:jc w:val="center"/>
        <w:rPr>
          <w:rFonts w:asciiTheme="minorHAnsi" w:hAnsiTheme="minorHAnsi"/>
          <w:b/>
          <w:sz w:val="22"/>
          <w:szCs w:val="22"/>
        </w:rPr>
      </w:pPr>
    </w:p>
    <w:p w:rsidR="00E114FC" w:rsidRDefault="00F04B53" w:rsidP="00F04B53">
      <w:pPr>
        <w:jc w:val="both"/>
      </w:pPr>
      <w:r w:rsidRPr="00E114FC">
        <w:rPr>
          <w:rFonts w:asciiTheme="minorHAnsi" w:hAnsiTheme="minorHAnsi"/>
          <w:b/>
        </w:rPr>
        <w:t xml:space="preserve">1. Dane </w:t>
      </w:r>
      <w:r w:rsidR="00634C81">
        <w:rPr>
          <w:rFonts w:asciiTheme="minorHAnsi" w:hAnsiTheme="minorHAnsi"/>
          <w:b/>
        </w:rPr>
        <w:t>osobowe</w:t>
      </w:r>
    </w:p>
    <w:tbl>
      <w:tblPr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118"/>
        <w:gridCol w:w="1135"/>
        <w:gridCol w:w="2441"/>
      </w:tblGrid>
      <w:tr w:rsidR="008B0AFF" w:rsidRPr="00AD191D" w:rsidTr="00F04B53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Imię i nazwisko</w:t>
            </w:r>
          </w:p>
          <w:p w:rsidR="003C60AF" w:rsidRPr="003C60AF" w:rsidRDefault="003C60A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3C60A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Numer albumu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  <w:tr w:rsidR="008B0AFF" w:rsidRPr="00AD191D" w:rsidTr="00F04B53">
        <w:trPr>
          <w:trHeight w:val="39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Pr="003C60A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PESEL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3A" w:rsidRPr="003C60AF" w:rsidRDefault="0015033A" w:rsidP="0015033A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Obywatelstwo</w:t>
            </w:r>
          </w:p>
          <w:p w:rsidR="008B0AFF" w:rsidRPr="003C60AF" w:rsidRDefault="008B0AFF" w:rsidP="0015033A">
            <w:pPr>
              <w:rPr>
                <w:rFonts w:asciiTheme="minorHAnsi" w:hAnsiTheme="minorHAnsi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3A" w:rsidRPr="003C60AF" w:rsidRDefault="0015033A" w:rsidP="0015033A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Telefon</w:t>
            </w:r>
          </w:p>
          <w:p w:rsidR="008B0AFF" w:rsidRPr="003C60AF" w:rsidRDefault="008B0AFF" w:rsidP="0015033A">
            <w:pPr>
              <w:rPr>
                <w:rFonts w:asciiTheme="minorHAnsi" w:hAnsiTheme="minorHAnsi"/>
              </w:rPr>
            </w:pPr>
          </w:p>
        </w:tc>
      </w:tr>
      <w:tr w:rsidR="0015033A" w:rsidRPr="00AD191D" w:rsidTr="00FC44A0">
        <w:trPr>
          <w:trHeight w:val="397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3A" w:rsidRPr="003C60AF" w:rsidRDefault="0015033A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Miejsce zamieszkania</w:t>
            </w:r>
          </w:p>
          <w:p w:rsidR="0015033A" w:rsidRPr="003C60AF" w:rsidRDefault="0015033A" w:rsidP="0015033A">
            <w:pPr>
              <w:rPr>
                <w:rFonts w:asciiTheme="minorHAnsi" w:hAnsiTheme="minorHAnsi"/>
              </w:rPr>
            </w:pPr>
          </w:p>
        </w:tc>
      </w:tr>
      <w:tr w:rsidR="00C86100" w:rsidRPr="00AD191D" w:rsidTr="00E114FC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Pr="003C60AF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Kierunek</w:t>
            </w:r>
          </w:p>
          <w:p w:rsidR="00C86100" w:rsidRPr="003C60AF" w:rsidRDefault="00C86100" w:rsidP="00C86100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Semestr studiów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</w:tbl>
    <w:p w:rsidR="00634C81" w:rsidRDefault="00634C81" w:rsidP="00020E30">
      <w:pPr>
        <w:spacing w:line="276" w:lineRule="auto"/>
        <w:jc w:val="both"/>
        <w:rPr>
          <w:rFonts w:asciiTheme="minorHAnsi" w:eastAsia="Batang" w:hAnsiTheme="minorHAnsi"/>
          <w:b/>
          <w:sz w:val="22"/>
          <w:szCs w:val="22"/>
        </w:rPr>
      </w:pPr>
    </w:p>
    <w:p w:rsidR="00634C81" w:rsidRPr="00634C81" w:rsidRDefault="00634C81" w:rsidP="00020E30">
      <w:pPr>
        <w:spacing w:line="276" w:lineRule="auto"/>
        <w:jc w:val="both"/>
        <w:rPr>
          <w:rFonts w:asciiTheme="minorHAnsi" w:eastAsia="Batang" w:hAnsiTheme="minorHAnsi"/>
          <w:b/>
          <w:sz w:val="22"/>
          <w:szCs w:val="22"/>
        </w:rPr>
      </w:pPr>
      <w:r w:rsidRPr="00634C81">
        <w:rPr>
          <w:rFonts w:asciiTheme="minorHAnsi" w:eastAsia="Batang" w:hAnsiTheme="minorHAnsi"/>
          <w:b/>
          <w:sz w:val="22"/>
          <w:szCs w:val="22"/>
        </w:rPr>
        <w:t xml:space="preserve">Zgodnie z §7 Regulaminu pomocy materialnej dla studentów WSEiZ, oświadczam, że nie pobieram świadczeń pomocy materialnej na więcej niż jednym kierunku studiów i więcej niż jednej uczelni. </w:t>
      </w:r>
    </w:p>
    <w:p w:rsidR="00634C81" w:rsidRPr="00634C81" w:rsidRDefault="00634C81" w:rsidP="00020E30">
      <w:pPr>
        <w:spacing w:line="276" w:lineRule="auto"/>
        <w:jc w:val="both"/>
        <w:rPr>
          <w:rFonts w:asciiTheme="minorHAnsi" w:eastAsia="Batang" w:hAnsiTheme="minorHAnsi"/>
          <w:b/>
          <w:sz w:val="22"/>
          <w:szCs w:val="22"/>
        </w:rPr>
      </w:pPr>
      <w:r w:rsidRPr="00634C81">
        <w:rPr>
          <w:rFonts w:asciiTheme="minorHAnsi" w:eastAsia="Batang" w:hAnsiTheme="minorHAnsi"/>
          <w:b/>
          <w:sz w:val="22"/>
          <w:szCs w:val="22"/>
        </w:rPr>
        <w:t>Jednocześnie oświadczam, że nie ukończyłem innego kierunku studiów</w:t>
      </w:r>
      <w:r>
        <w:rPr>
          <w:rStyle w:val="Odwoanieprzypisudolnego"/>
          <w:rFonts w:asciiTheme="minorHAnsi" w:eastAsia="Batang" w:hAnsiTheme="minorHAnsi"/>
          <w:b/>
          <w:sz w:val="22"/>
          <w:szCs w:val="22"/>
        </w:rPr>
        <w:footnoteReference w:id="1"/>
      </w:r>
    </w:p>
    <w:p w:rsidR="00634C81" w:rsidRPr="00634C81" w:rsidRDefault="00634C81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4C81" w:rsidRPr="00634C81" w:rsidRDefault="00634C81" w:rsidP="00020E30">
      <w:pPr>
        <w:spacing w:line="276" w:lineRule="auto"/>
        <w:jc w:val="both"/>
        <w:rPr>
          <w:rStyle w:val="rf-msg-det"/>
          <w:rFonts w:asciiTheme="minorHAnsi" w:hAnsiTheme="minorHAnsi" w:cs="Arial"/>
          <w:sz w:val="22"/>
          <w:szCs w:val="22"/>
        </w:rPr>
      </w:pPr>
      <w:r w:rsidRPr="00634C81">
        <w:rPr>
          <w:rFonts w:asciiTheme="minorHAnsi" w:hAnsiTheme="minorHAnsi" w:cs="Arial"/>
          <w:b/>
          <w:sz w:val="22"/>
          <w:szCs w:val="22"/>
        </w:rPr>
        <w:t>Świadomy/świadoma, że</w:t>
      </w:r>
      <w:r w:rsidRPr="00634C81">
        <w:rPr>
          <w:rFonts w:asciiTheme="minorHAnsi" w:hAnsiTheme="minorHAnsi" w:cs="Arial"/>
          <w:sz w:val="22"/>
          <w:szCs w:val="22"/>
        </w:rPr>
        <w:t>: s</w:t>
      </w:r>
      <w:r>
        <w:rPr>
          <w:rStyle w:val="rf-msg-det"/>
          <w:rFonts w:asciiTheme="minorHAnsi" w:hAnsiTheme="minorHAnsi" w:cs="Arial"/>
          <w:sz w:val="22"/>
          <w:szCs w:val="22"/>
        </w:rPr>
        <w:t xml:space="preserve">tudent </w:t>
      </w:r>
      <w:r w:rsidRPr="00634C81">
        <w:rPr>
          <w:rStyle w:val="rf-msg-det"/>
          <w:rFonts w:asciiTheme="minorHAnsi" w:hAnsiTheme="minorHAnsi" w:cs="Arial"/>
          <w:sz w:val="22"/>
          <w:szCs w:val="22"/>
        </w:rPr>
        <w:t>traci prawo do pobierania świadczeń pomocy materialnej: stypendium socjalne, stypendium specjalne dla osób niepełnosprawnych, stypendium rektora dla najlepszych studentów, zapomoga losowa od następneg</w:t>
      </w:r>
      <w:r>
        <w:rPr>
          <w:rStyle w:val="rf-msg-det"/>
          <w:rFonts w:asciiTheme="minorHAnsi" w:hAnsiTheme="minorHAnsi" w:cs="Arial"/>
          <w:sz w:val="22"/>
          <w:szCs w:val="22"/>
        </w:rPr>
        <w:t>o miesiąca po zaistnieniu faktu</w:t>
      </w:r>
      <w:r w:rsidRPr="00634C81">
        <w:rPr>
          <w:rStyle w:val="rf-msg-det"/>
          <w:rFonts w:asciiTheme="minorHAnsi" w:hAnsiTheme="minorHAnsi" w:cs="Arial"/>
          <w:sz w:val="22"/>
          <w:szCs w:val="22"/>
        </w:rPr>
        <w:t xml:space="preserve">: </w:t>
      </w:r>
    </w:p>
    <w:p w:rsidR="00634C81" w:rsidRPr="00634C81" w:rsidRDefault="00634C81" w:rsidP="00020E30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4C81">
        <w:rPr>
          <w:rFonts w:asciiTheme="minorHAnsi" w:hAnsiTheme="minorHAnsi" w:cs="Arial"/>
          <w:sz w:val="22"/>
          <w:szCs w:val="22"/>
        </w:rPr>
        <w:t>ukończenia jed</w:t>
      </w:r>
      <w:r>
        <w:rPr>
          <w:rFonts w:asciiTheme="minorHAnsi" w:hAnsiTheme="minorHAnsi" w:cs="Arial"/>
          <w:sz w:val="22"/>
          <w:szCs w:val="22"/>
        </w:rPr>
        <w:t xml:space="preserve">nolitych studiów magisterskich </w:t>
      </w:r>
      <w:r w:rsidRPr="00634C81">
        <w:rPr>
          <w:rFonts w:asciiTheme="minorHAnsi" w:hAnsiTheme="minorHAnsi" w:cs="Arial"/>
          <w:sz w:val="22"/>
          <w:szCs w:val="22"/>
        </w:rPr>
        <w:t xml:space="preserve">lub studiów drugiego stopnia; </w:t>
      </w:r>
    </w:p>
    <w:p w:rsidR="00634C81" w:rsidRPr="00634C81" w:rsidRDefault="00634C81" w:rsidP="00020E30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4C81">
        <w:rPr>
          <w:rFonts w:asciiTheme="minorHAnsi" w:hAnsiTheme="minorHAnsi" w:cs="Arial"/>
          <w:sz w:val="22"/>
          <w:szCs w:val="22"/>
        </w:rPr>
        <w:t xml:space="preserve">ukończenia studiów pierwszego stopnia i ponownego podjęcia lub kontynuacji studiów na innym kierunku studiów pierwszego stopnia; </w:t>
      </w:r>
    </w:p>
    <w:p w:rsidR="00634C81" w:rsidRPr="00634C81" w:rsidRDefault="00634C81" w:rsidP="00020E30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4C81">
        <w:rPr>
          <w:rFonts w:asciiTheme="minorHAnsi" w:hAnsiTheme="minorHAnsi" w:cs="Arial"/>
          <w:sz w:val="22"/>
          <w:szCs w:val="22"/>
        </w:rPr>
        <w:t>upływu 3 lat studiów drugiego stopnia, będących kontynuacją studiów w celu uzyskania stopnia magistra lub równorzędnego, po ukończeniu studiów pierwszego stopnia,</w:t>
      </w:r>
    </w:p>
    <w:p w:rsidR="00634C81" w:rsidRPr="00634C81" w:rsidRDefault="00634C81" w:rsidP="00020E3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4C81">
        <w:rPr>
          <w:rFonts w:asciiTheme="minorHAnsi" w:hAnsiTheme="minorHAnsi" w:cs="Arial"/>
          <w:b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niezwłocznie powiadomię WSEiZ o</w:t>
      </w:r>
      <w:r w:rsidRPr="00634C81">
        <w:rPr>
          <w:rFonts w:asciiTheme="minorHAnsi" w:hAnsiTheme="minorHAnsi" w:cs="Arial"/>
          <w:sz w:val="22"/>
          <w:szCs w:val="22"/>
        </w:rPr>
        <w:t xml:space="preserve"> wystąpieniu powyższych okoliczności,</w:t>
      </w:r>
      <w:r w:rsidRPr="00634C8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34C81" w:rsidRPr="00634C81" w:rsidRDefault="00634C81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4C81" w:rsidRPr="00634C81" w:rsidRDefault="00634C81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34C81">
        <w:rPr>
          <w:rFonts w:asciiTheme="minorHAnsi" w:hAnsiTheme="minorHAnsi"/>
          <w:b/>
          <w:sz w:val="22"/>
          <w:szCs w:val="22"/>
        </w:rPr>
        <w:t>Oświadczam, że</w:t>
      </w:r>
      <w:r w:rsidRPr="00634C81">
        <w:rPr>
          <w:rFonts w:asciiTheme="minorHAnsi" w:hAnsiTheme="minorHAnsi"/>
          <w:sz w:val="22"/>
          <w:szCs w:val="22"/>
        </w:rPr>
        <w:t xml:space="preserve"> w przypadku pobierania świadczenia pomocy materialnej niezgodnie z obowiązującymi przepisami, zobowiązuję się do zwrotu nienależnie pobranych świadczeń. </w:t>
      </w:r>
    </w:p>
    <w:p w:rsidR="00634C81" w:rsidRDefault="00634C81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4C81" w:rsidRPr="001C7DBD" w:rsidRDefault="00634C81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7DBD">
        <w:rPr>
          <w:rFonts w:asciiTheme="minorHAnsi" w:hAnsiTheme="minorHAnsi"/>
          <w:sz w:val="22"/>
          <w:szCs w:val="22"/>
        </w:rPr>
        <w:t>Świadomy(a) odpowiedzialności karnej za fałszywe zeznania z art. 233 § 1 kodeksu karnego (</w:t>
      </w:r>
      <w:proofErr w:type="spellStart"/>
      <w:r w:rsidR="00764B45" w:rsidRPr="001C7DBD">
        <w:rPr>
          <w:rFonts w:asciiTheme="minorHAnsi" w:hAnsiTheme="minorHAnsi"/>
          <w:sz w:val="22"/>
          <w:szCs w:val="22"/>
        </w:rPr>
        <w:t>t.j</w:t>
      </w:r>
      <w:proofErr w:type="spellEnd"/>
      <w:r w:rsidR="00764B45" w:rsidRPr="001C7DBD">
        <w:rPr>
          <w:rFonts w:asciiTheme="minorHAnsi" w:hAnsiTheme="minorHAnsi"/>
          <w:sz w:val="22"/>
          <w:szCs w:val="22"/>
        </w:rPr>
        <w:t>. Dz.U. z 2017 r. poz. 2204</w:t>
      </w:r>
      <w:r w:rsidRPr="001C7DBD">
        <w:rPr>
          <w:rFonts w:asciiTheme="minorHAnsi" w:hAnsiTheme="minorHAnsi"/>
          <w:sz w:val="22"/>
          <w:szCs w:val="22"/>
        </w:rPr>
        <w:t xml:space="preserve">) oraz odpowiedzialności dyscyplinarnej za podawanie nieprawdziwych danych, </w:t>
      </w:r>
      <w:r w:rsidRPr="001C7DBD">
        <w:rPr>
          <w:rFonts w:asciiTheme="minorHAnsi" w:hAnsiTheme="minorHAnsi"/>
          <w:b/>
          <w:sz w:val="22"/>
          <w:szCs w:val="22"/>
        </w:rPr>
        <w:t>oświadczam</w:t>
      </w:r>
      <w:r w:rsidRPr="001C7DBD">
        <w:rPr>
          <w:rFonts w:asciiTheme="minorHAnsi" w:hAnsiTheme="minorHAnsi"/>
          <w:sz w:val="22"/>
          <w:szCs w:val="22"/>
        </w:rPr>
        <w:t>, że podane wyżej informacje dotyczące spełnienia warunków niezbędnych do otrzymania świadczeń pomocy materialnej są kompletne i zgodne ze stanem faktycznym oraz, że zapoznałem się warunkami wymaganymi do otrzymania stypendium.</w:t>
      </w:r>
    </w:p>
    <w:p w:rsidR="00634C81" w:rsidRDefault="00634C81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7DBD">
        <w:rPr>
          <w:rFonts w:asciiTheme="minorHAnsi" w:hAnsiTheme="minorHAnsi"/>
          <w:sz w:val="22"/>
          <w:szCs w:val="22"/>
        </w:rPr>
        <w:t>Zgodnie z art. 23 ust. 1 pkt. 1 Ustawy o ochronie danych osobowych (</w:t>
      </w:r>
      <w:proofErr w:type="spellStart"/>
      <w:r w:rsidR="00764B45" w:rsidRPr="001C7DBD">
        <w:rPr>
          <w:rFonts w:asciiTheme="minorHAnsi" w:hAnsiTheme="minorHAnsi"/>
          <w:sz w:val="22"/>
          <w:szCs w:val="22"/>
        </w:rPr>
        <w:t>t.j</w:t>
      </w:r>
      <w:proofErr w:type="spellEnd"/>
      <w:r w:rsidR="00764B45" w:rsidRPr="001C7DBD">
        <w:rPr>
          <w:rFonts w:asciiTheme="minorHAnsi" w:hAnsiTheme="minorHAnsi"/>
          <w:sz w:val="22"/>
          <w:szCs w:val="22"/>
        </w:rPr>
        <w:t xml:space="preserve">. </w:t>
      </w:r>
      <w:hyperlink r:id="rId8" w:history="1">
        <w:r w:rsidR="00764B45" w:rsidRPr="001C7DBD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Dz.U. z 2016 r. poz. 92</w:t>
        </w:r>
      </w:hyperlink>
      <w:r w:rsidRPr="001C7DBD">
        <w:rPr>
          <w:rFonts w:asciiTheme="minorHAnsi" w:hAnsiTheme="minorHAnsi"/>
          <w:sz w:val="22"/>
          <w:szCs w:val="22"/>
        </w:rPr>
        <w:t>) wyrażam zgodę na gromadzenie i przetwarzanie moich danych osobowych do celów stypendialnych. Zostałem poinformowany o przysługującym mi prawie wglądu do moich danych i ich aktualizacji</w:t>
      </w:r>
    </w:p>
    <w:p w:rsidR="00634C81" w:rsidRPr="00634C81" w:rsidRDefault="00634C81" w:rsidP="00020E30">
      <w:pPr>
        <w:spacing w:line="276" w:lineRule="auto"/>
        <w:rPr>
          <w:sz w:val="22"/>
          <w:szCs w:val="22"/>
        </w:rPr>
      </w:pPr>
    </w:p>
    <w:p w:rsidR="00634C81" w:rsidRPr="00634C81" w:rsidRDefault="00634C81">
      <w:pPr>
        <w:rPr>
          <w:sz w:val="22"/>
          <w:szCs w:val="22"/>
        </w:rPr>
      </w:pPr>
    </w:p>
    <w:p w:rsidR="00634C81" w:rsidRPr="00634C81" w:rsidRDefault="00634C81">
      <w:pPr>
        <w:rPr>
          <w:sz w:val="22"/>
          <w:szCs w:val="22"/>
        </w:rPr>
      </w:pPr>
    </w:p>
    <w:p w:rsidR="003C60AF" w:rsidRPr="00634C81" w:rsidRDefault="003C60AF" w:rsidP="008B0AFF">
      <w:pPr>
        <w:jc w:val="both"/>
        <w:rPr>
          <w:rFonts w:asciiTheme="minorHAnsi" w:hAnsiTheme="minorHAnsi"/>
          <w:sz w:val="22"/>
          <w:szCs w:val="22"/>
        </w:rPr>
      </w:pPr>
    </w:p>
    <w:p w:rsidR="003C60AF" w:rsidRPr="00634C81" w:rsidRDefault="003C60AF" w:rsidP="00C86100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634C81">
        <w:rPr>
          <w:rFonts w:asciiTheme="minorHAnsi" w:hAnsiTheme="minorHAnsi"/>
          <w:sz w:val="22"/>
          <w:szCs w:val="22"/>
        </w:rPr>
        <w:t>Warszawa, dn. …………………………………………</w:t>
      </w:r>
      <w:r w:rsidRPr="00634C81">
        <w:rPr>
          <w:rFonts w:asciiTheme="minorHAnsi" w:hAnsiTheme="minorHAnsi"/>
          <w:sz w:val="22"/>
          <w:szCs w:val="22"/>
        </w:rPr>
        <w:tab/>
        <w:t>……………………………………………………………………</w:t>
      </w:r>
    </w:p>
    <w:p w:rsidR="008B0AFF" w:rsidRPr="00634C81" w:rsidRDefault="003C60AF" w:rsidP="003D7D31">
      <w:pPr>
        <w:ind w:left="5664" w:firstLine="708"/>
        <w:rPr>
          <w:rFonts w:asciiTheme="minorHAnsi" w:hAnsiTheme="minorHAnsi"/>
          <w:sz w:val="22"/>
          <w:szCs w:val="22"/>
        </w:rPr>
      </w:pPr>
      <w:r w:rsidRPr="00634C81">
        <w:rPr>
          <w:rFonts w:asciiTheme="minorHAnsi" w:hAnsiTheme="minorHAnsi"/>
          <w:sz w:val="22"/>
          <w:szCs w:val="22"/>
        </w:rPr>
        <w:t>podpis wnioskodawcy</w:t>
      </w:r>
    </w:p>
    <w:sectPr w:rsidR="008B0AFF" w:rsidRPr="00634C81" w:rsidSect="00C86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3" w:right="1134" w:bottom="851" w:left="1134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21" w:rsidRDefault="00F30B21" w:rsidP="00FE79DC">
      <w:r>
        <w:separator/>
      </w:r>
    </w:p>
  </w:endnote>
  <w:endnote w:type="continuationSeparator" w:id="0">
    <w:p w:rsidR="00F30B21" w:rsidRDefault="00F30B21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B8" w:rsidRDefault="00C42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B8" w:rsidRDefault="00C424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54" w:rsidRPr="00E114FC" w:rsidRDefault="006B0D54" w:rsidP="006B0D54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6B0D54" w:rsidRPr="00E114FC" w:rsidRDefault="006B0D54" w:rsidP="006B0D54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E114FC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E114FC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E114FC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E114FC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21" w:rsidRDefault="00F30B21" w:rsidP="00FE79DC">
      <w:r>
        <w:separator/>
      </w:r>
    </w:p>
  </w:footnote>
  <w:footnote w:type="continuationSeparator" w:id="0">
    <w:p w:rsidR="00F30B21" w:rsidRDefault="00F30B21" w:rsidP="00FE79DC">
      <w:r>
        <w:continuationSeparator/>
      </w:r>
    </w:p>
  </w:footnote>
  <w:footnote w:id="1">
    <w:p w:rsidR="00634C81" w:rsidRPr="00634C81" w:rsidRDefault="00634C81" w:rsidP="00634C8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34C8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34C81">
        <w:rPr>
          <w:rFonts w:asciiTheme="minorHAnsi" w:hAnsiTheme="minorHAnsi"/>
          <w:sz w:val="18"/>
          <w:szCs w:val="18"/>
        </w:rPr>
        <w:t xml:space="preserve"> Chyba, że student kontynuuje studia po ukończeniu studiów pierwszego stopnia w celu uzyskania tytułu zawodowego magistra, jednakże nie dłużej niż przez okres trzech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B8" w:rsidRDefault="00C424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B8" w:rsidRDefault="00C424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D8" w:rsidRDefault="00C424B8" w:rsidP="00C424B8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>
      <w:rPr>
        <w:rFonts w:asciiTheme="minorHAnsi" w:hAnsiTheme="minorHAnsi"/>
        <w:color w:val="auto"/>
        <w:sz w:val="16"/>
        <w:szCs w:val="16"/>
      </w:rPr>
      <w:t>ZAŁACZNIK</w:t>
    </w:r>
    <w:r w:rsidR="006C0EFB">
      <w:rPr>
        <w:rFonts w:asciiTheme="minorHAnsi" w:hAnsiTheme="minorHAnsi"/>
        <w:color w:val="auto"/>
        <w:sz w:val="16"/>
        <w:szCs w:val="16"/>
      </w:rPr>
      <w:t xml:space="preserve"> </w:t>
    </w:r>
    <w:r w:rsidR="006B0D54" w:rsidRPr="006B0D54">
      <w:rPr>
        <w:rFonts w:asciiTheme="minorHAnsi" w:hAnsiTheme="minorHAnsi"/>
        <w:noProof/>
        <w:color w:val="auto"/>
        <w:spacing w:val="26"/>
        <w:sz w:val="16"/>
        <w:szCs w:val="16"/>
      </w:rPr>
      <w:drawing>
        <wp:anchor distT="0" distB="0" distL="114300" distR="114300" simplePos="0" relativeHeight="251658240" behindDoc="1" locked="0" layoutInCell="1" allowOverlap="1" wp14:anchorId="1800DA68" wp14:editId="73C78658">
          <wp:simplePos x="0" y="0"/>
          <wp:positionH relativeFrom="column">
            <wp:posOffset>-129540</wp:posOffset>
          </wp:positionH>
          <wp:positionV relativeFrom="paragraph">
            <wp:posOffset>-259715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DE2">
      <w:rPr>
        <w:rFonts w:asciiTheme="minorHAnsi" w:hAnsiTheme="minorHAnsi"/>
        <w:color w:val="auto"/>
        <w:sz w:val="16"/>
        <w:szCs w:val="16"/>
      </w:rPr>
      <w:t>5</w:t>
    </w:r>
    <w:bookmarkStart w:id="0" w:name="_GoBack"/>
    <w:bookmarkEnd w:id="0"/>
  </w:p>
  <w:p w:rsidR="006B0D54" w:rsidRDefault="006B0D54" w:rsidP="00C424B8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 xml:space="preserve">Data złożenia </w:t>
    </w:r>
    <w:r w:rsidR="00634C81">
      <w:rPr>
        <w:rFonts w:asciiTheme="minorHAnsi" w:hAnsiTheme="minorHAnsi"/>
        <w:color w:val="auto"/>
        <w:sz w:val="16"/>
        <w:szCs w:val="16"/>
      </w:rPr>
      <w:t>oświadczenia</w:t>
    </w:r>
    <w:r w:rsidRPr="006B0D54">
      <w:rPr>
        <w:rFonts w:asciiTheme="minorHAnsi" w:hAnsiTheme="minorHAnsi"/>
        <w:color w:val="auto"/>
        <w:sz w:val="16"/>
        <w:szCs w:val="16"/>
      </w:rPr>
      <w:t xml:space="preserve"> ………………………………………………</w:t>
    </w:r>
    <w:r>
      <w:rPr>
        <w:rFonts w:asciiTheme="minorHAnsi" w:hAnsiTheme="minorHAnsi"/>
        <w:color w:val="auto"/>
        <w:sz w:val="16"/>
        <w:szCs w:val="16"/>
      </w:rPr>
      <w:t xml:space="preserve">… </w:t>
    </w: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CE4A54" w:rsidRPr="006B0D54" w:rsidRDefault="006B0D54" w:rsidP="00C424B8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>Podpis pracownika Dziekanatu …………………………………….</w:t>
    </w:r>
  </w:p>
  <w:p w:rsidR="006B0D54" w:rsidRPr="006B0D54" w:rsidRDefault="006B0D54" w:rsidP="006B0D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A69"/>
    <w:multiLevelType w:val="hybridMultilevel"/>
    <w:tmpl w:val="E780E0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E5005"/>
    <w:multiLevelType w:val="hybridMultilevel"/>
    <w:tmpl w:val="33C0C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6D76"/>
    <w:multiLevelType w:val="hybridMultilevel"/>
    <w:tmpl w:val="13BC7EEC"/>
    <w:lvl w:ilvl="0" w:tplc="21229D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F2CC4"/>
    <w:multiLevelType w:val="hybridMultilevel"/>
    <w:tmpl w:val="1A9C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47ADE"/>
    <w:multiLevelType w:val="hybridMultilevel"/>
    <w:tmpl w:val="AEF0C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745E9"/>
    <w:multiLevelType w:val="hybridMultilevel"/>
    <w:tmpl w:val="90EAD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46B8"/>
    <w:multiLevelType w:val="hybridMultilevel"/>
    <w:tmpl w:val="A0127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CAF"/>
    <w:multiLevelType w:val="hybridMultilevel"/>
    <w:tmpl w:val="D08645D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926DF"/>
    <w:multiLevelType w:val="hybridMultilevel"/>
    <w:tmpl w:val="F7AC0A0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1110A"/>
    <w:multiLevelType w:val="hybridMultilevel"/>
    <w:tmpl w:val="D2BA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D"/>
    <w:rsid w:val="00007069"/>
    <w:rsid w:val="00012464"/>
    <w:rsid w:val="00012593"/>
    <w:rsid w:val="0001707B"/>
    <w:rsid w:val="00020E30"/>
    <w:rsid w:val="00054AE0"/>
    <w:rsid w:val="000579DE"/>
    <w:rsid w:val="00074F9B"/>
    <w:rsid w:val="000936EE"/>
    <w:rsid w:val="000B1F5E"/>
    <w:rsid w:val="000B4148"/>
    <w:rsid w:val="000C1FEA"/>
    <w:rsid w:val="000C22FD"/>
    <w:rsid w:val="000C334B"/>
    <w:rsid w:val="000D6F6A"/>
    <w:rsid w:val="000E1F06"/>
    <w:rsid w:val="000E470D"/>
    <w:rsid w:val="00101B57"/>
    <w:rsid w:val="00126D6E"/>
    <w:rsid w:val="0015033A"/>
    <w:rsid w:val="00155E7D"/>
    <w:rsid w:val="00181B21"/>
    <w:rsid w:val="001C7DBD"/>
    <w:rsid w:val="001F3C4C"/>
    <w:rsid w:val="00223CC9"/>
    <w:rsid w:val="00225E55"/>
    <w:rsid w:val="00270776"/>
    <w:rsid w:val="00273983"/>
    <w:rsid w:val="00280B3C"/>
    <w:rsid w:val="002835E9"/>
    <w:rsid w:val="00283C85"/>
    <w:rsid w:val="002920BF"/>
    <w:rsid w:val="002B0008"/>
    <w:rsid w:val="002D474D"/>
    <w:rsid w:val="002E01C3"/>
    <w:rsid w:val="003606A7"/>
    <w:rsid w:val="00360890"/>
    <w:rsid w:val="003622CF"/>
    <w:rsid w:val="0038469B"/>
    <w:rsid w:val="0039474E"/>
    <w:rsid w:val="0039732C"/>
    <w:rsid w:val="003A3535"/>
    <w:rsid w:val="003A58EB"/>
    <w:rsid w:val="003B4569"/>
    <w:rsid w:val="003C2922"/>
    <w:rsid w:val="003C60AF"/>
    <w:rsid w:val="003C7453"/>
    <w:rsid w:val="003D7D31"/>
    <w:rsid w:val="003E6776"/>
    <w:rsid w:val="003F3B53"/>
    <w:rsid w:val="004023CD"/>
    <w:rsid w:val="004202E8"/>
    <w:rsid w:val="00444923"/>
    <w:rsid w:val="00451570"/>
    <w:rsid w:val="004719CE"/>
    <w:rsid w:val="00480DBF"/>
    <w:rsid w:val="00482B0A"/>
    <w:rsid w:val="00494BA1"/>
    <w:rsid w:val="004A1CD8"/>
    <w:rsid w:val="004A6B92"/>
    <w:rsid w:val="004B48BA"/>
    <w:rsid w:val="004B7452"/>
    <w:rsid w:val="004D57FA"/>
    <w:rsid w:val="004E4E4A"/>
    <w:rsid w:val="004F374D"/>
    <w:rsid w:val="004F4A9E"/>
    <w:rsid w:val="005455F4"/>
    <w:rsid w:val="00554B34"/>
    <w:rsid w:val="00582C40"/>
    <w:rsid w:val="00591761"/>
    <w:rsid w:val="005C63C0"/>
    <w:rsid w:val="005E77FA"/>
    <w:rsid w:val="005F0551"/>
    <w:rsid w:val="0060710E"/>
    <w:rsid w:val="00617A1D"/>
    <w:rsid w:val="00634C81"/>
    <w:rsid w:val="006A2CB0"/>
    <w:rsid w:val="006B0D54"/>
    <w:rsid w:val="006C0EFB"/>
    <w:rsid w:val="006C1067"/>
    <w:rsid w:val="00702310"/>
    <w:rsid w:val="00706AA8"/>
    <w:rsid w:val="00715F4E"/>
    <w:rsid w:val="00740F82"/>
    <w:rsid w:val="00741D71"/>
    <w:rsid w:val="00764B45"/>
    <w:rsid w:val="007A5B84"/>
    <w:rsid w:val="007C32DE"/>
    <w:rsid w:val="007C428B"/>
    <w:rsid w:val="007D09D3"/>
    <w:rsid w:val="007D6D12"/>
    <w:rsid w:val="007E0F4D"/>
    <w:rsid w:val="007E50CB"/>
    <w:rsid w:val="007F753B"/>
    <w:rsid w:val="008049DD"/>
    <w:rsid w:val="00847910"/>
    <w:rsid w:val="00853701"/>
    <w:rsid w:val="00881557"/>
    <w:rsid w:val="008A47EA"/>
    <w:rsid w:val="008B0AFF"/>
    <w:rsid w:val="008D2258"/>
    <w:rsid w:val="008D3E41"/>
    <w:rsid w:val="008D5A01"/>
    <w:rsid w:val="008F2077"/>
    <w:rsid w:val="00905DE2"/>
    <w:rsid w:val="00905E6F"/>
    <w:rsid w:val="00924828"/>
    <w:rsid w:val="00927DB6"/>
    <w:rsid w:val="00945E98"/>
    <w:rsid w:val="009C07C6"/>
    <w:rsid w:val="009D65FA"/>
    <w:rsid w:val="009F0801"/>
    <w:rsid w:val="009F776E"/>
    <w:rsid w:val="00A351E8"/>
    <w:rsid w:val="00A36088"/>
    <w:rsid w:val="00A738E7"/>
    <w:rsid w:val="00A922D9"/>
    <w:rsid w:val="00AA2F72"/>
    <w:rsid w:val="00AC4F10"/>
    <w:rsid w:val="00AD40AD"/>
    <w:rsid w:val="00B4138B"/>
    <w:rsid w:val="00B41688"/>
    <w:rsid w:val="00B51BF1"/>
    <w:rsid w:val="00B52CEE"/>
    <w:rsid w:val="00B5730D"/>
    <w:rsid w:val="00B76FCB"/>
    <w:rsid w:val="00B84E30"/>
    <w:rsid w:val="00BB0F76"/>
    <w:rsid w:val="00BC6930"/>
    <w:rsid w:val="00BD75C9"/>
    <w:rsid w:val="00BF2EA9"/>
    <w:rsid w:val="00C0753E"/>
    <w:rsid w:val="00C1538E"/>
    <w:rsid w:val="00C317E9"/>
    <w:rsid w:val="00C33550"/>
    <w:rsid w:val="00C355D4"/>
    <w:rsid w:val="00C424B8"/>
    <w:rsid w:val="00C463EC"/>
    <w:rsid w:val="00C54ED5"/>
    <w:rsid w:val="00C625F1"/>
    <w:rsid w:val="00C7208A"/>
    <w:rsid w:val="00C75D88"/>
    <w:rsid w:val="00C86100"/>
    <w:rsid w:val="00C949D8"/>
    <w:rsid w:val="00CB2565"/>
    <w:rsid w:val="00CB7B18"/>
    <w:rsid w:val="00CC3107"/>
    <w:rsid w:val="00CE4A54"/>
    <w:rsid w:val="00D54AE3"/>
    <w:rsid w:val="00D66B69"/>
    <w:rsid w:val="00D7578B"/>
    <w:rsid w:val="00D76C5B"/>
    <w:rsid w:val="00DE050C"/>
    <w:rsid w:val="00E001D0"/>
    <w:rsid w:val="00E06F90"/>
    <w:rsid w:val="00E114FC"/>
    <w:rsid w:val="00E203BB"/>
    <w:rsid w:val="00E5394E"/>
    <w:rsid w:val="00E8487F"/>
    <w:rsid w:val="00EC6BFC"/>
    <w:rsid w:val="00EE3576"/>
    <w:rsid w:val="00EF4FE3"/>
    <w:rsid w:val="00F04B53"/>
    <w:rsid w:val="00F10B5A"/>
    <w:rsid w:val="00F23381"/>
    <w:rsid w:val="00F3098A"/>
    <w:rsid w:val="00F30B21"/>
    <w:rsid w:val="00F35DB1"/>
    <w:rsid w:val="00F87326"/>
    <w:rsid w:val="00F937D3"/>
    <w:rsid w:val="00FA1AB8"/>
    <w:rsid w:val="00FB497B"/>
    <w:rsid w:val="00FC07EF"/>
    <w:rsid w:val="00FC6468"/>
    <w:rsid w:val="00FD11CA"/>
    <w:rsid w:val="00FD62D5"/>
    <w:rsid w:val="00FE4B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F6B114"/>
  <w15:docId w15:val="{114896EB-3FDD-4A82-975E-877B95A2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character" w:customStyle="1" w:styleId="rf-msg-det">
    <w:name w:val="rf-msg-det"/>
    <w:rsid w:val="00634C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C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C81"/>
  </w:style>
  <w:style w:type="character" w:styleId="Odwoanieprzypisudolnego">
    <w:name w:val="footnote reference"/>
    <w:basedOn w:val="Domylnaczcionkaakapitu"/>
    <w:uiPriority w:val="99"/>
    <w:semiHidden/>
    <w:unhideWhenUsed/>
    <w:rsid w:val="00634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2tsnzzgqzd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C693-7ABC-470A-B315-EB0F97D0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Dagmara Madejska</cp:lastModifiedBy>
  <cp:revision>6</cp:revision>
  <cp:lastPrinted>2017-12-05T11:43:00Z</cp:lastPrinted>
  <dcterms:created xsi:type="dcterms:W3CDTF">2018-08-07T09:55:00Z</dcterms:created>
  <dcterms:modified xsi:type="dcterms:W3CDTF">2018-09-28T09:29:00Z</dcterms:modified>
</cp:coreProperties>
</file>