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FC" w:rsidRDefault="00E114FC" w:rsidP="00E114FC">
      <w:pPr>
        <w:jc w:val="center"/>
        <w:rPr>
          <w:rFonts w:asciiTheme="minorHAnsi" w:hAnsiTheme="minorHAnsi"/>
          <w:b/>
          <w:sz w:val="22"/>
          <w:szCs w:val="22"/>
        </w:rPr>
      </w:pPr>
      <w:r w:rsidRPr="003C60AF">
        <w:rPr>
          <w:rFonts w:asciiTheme="minorHAnsi" w:hAnsiTheme="minorHAnsi"/>
          <w:b/>
          <w:sz w:val="22"/>
          <w:szCs w:val="22"/>
        </w:rPr>
        <w:t>WNIOSEK O PRZYZNANIE ZAPOMOGI</w:t>
      </w:r>
    </w:p>
    <w:p w:rsidR="00184BC2" w:rsidRDefault="00184BC2" w:rsidP="00E114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E114FC" w:rsidRDefault="00F04B53" w:rsidP="00F04B53">
      <w:pPr>
        <w:jc w:val="both"/>
      </w:pPr>
      <w:r w:rsidRPr="00E114FC">
        <w:rPr>
          <w:rFonts w:asciiTheme="minorHAnsi" w:hAnsiTheme="minorHAnsi"/>
          <w:b/>
        </w:rPr>
        <w:t xml:space="preserve">1. Dane </w:t>
      </w:r>
      <w:r w:rsidR="000C3C0C">
        <w:rPr>
          <w:rFonts w:asciiTheme="minorHAnsi" w:hAnsiTheme="minorHAnsi"/>
          <w:b/>
        </w:rPr>
        <w:t>wnioskodawcy</w:t>
      </w:r>
    </w:p>
    <w:tbl>
      <w:tblPr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118"/>
        <w:gridCol w:w="1135"/>
        <w:gridCol w:w="2441"/>
      </w:tblGrid>
      <w:tr w:rsidR="008B0AFF" w:rsidRPr="00AD191D" w:rsidTr="00F04B53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Imię i nazwisko</w:t>
            </w:r>
          </w:p>
          <w:p w:rsidR="003C60AF" w:rsidRPr="003C60AF" w:rsidRDefault="003C60A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3C60A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Numer albumu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F04B53">
        <w:trPr>
          <w:trHeight w:val="39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PESEL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C" w:rsidRPr="003C60AF" w:rsidRDefault="000C3C0C" w:rsidP="000C3C0C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Obywatelstwo</w:t>
            </w:r>
          </w:p>
          <w:p w:rsidR="008B0AFF" w:rsidRPr="003C60AF" w:rsidRDefault="008B0AFF" w:rsidP="000C3C0C">
            <w:pPr>
              <w:rPr>
                <w:rFonts w:asciiTheme="minorHAnsi" w:hAnsiTheme="minorHAnsi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C" w:rsidRPr="003C60AF" w:rsidRDefault="000C3C0C" w:rsidP="000C3C0C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Telefon</w:t>
            </w:r>
          </w:p>
          <w:p w:rsidR="008B0AFF" w:rsidRPr="003C60AF" w:rsidRDefault="008B0AFF" w:rsidP="000C3C0C">
            <w:pPr>
              <w:rPr>
                <w:rFonts w:asciiTheme="minorHAnsi" w:hAnsiTheme="minorHAnsi"/>
              </w:rPr>
            </w:pPr>
          </w:p>
        </w:tc>
      </w:tr>
      <w:tr w:rsidR="000C3C0C" w:rsidRPr="00AD191D" w:rsidTr="00307A01">
        <w:trPr>
          <w:trHeight w:val="397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0C" w:rsidRPr="003C60AF" w:rsidRDefault="000C3C0C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Miejsce zamieszkania</w:t>
            </w:r>
          </w:p>
          <w:p w:rsidR="000C3C0C" w:rsidRPr="003C60AF" w:rsidRDefault="000C3C0C" w:rsidP="000C3C0C">
            <w:pPr>
              <w:rPr>
                <w:rFonts w:asciiTheme="minorHAnsi" w:hAnsiTheme="minorHAnsi"/>
              </w:rPr>
            </w:pPr>
          </w:p>
        </w:tc>
      </w:tr>
      <w:tr w:rsidR="00C86100" w:rsidRPr="00AD191D" w:rsidTr="00E114FC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Pr="003C60AF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</w:t>
            </w:r>
          </w:p>
          <w:p w:rsidR="00C86100" w:rsidRPr="003C60AF" w:rsidRDefault="00C86100" w:rsidP="00C86100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 studiów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7E4E87">
        <w:trPr>
          <w:trHeight w:val="258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00" w:rsidRPr="004719CE" w:rsidRDefault="00C86100" w:rsidP="00FD2C7D">
            <w:pPr>
              <w:rPr>
                <w:rFonts w:asciiTheme="minorHAnsi" w:hAnsiTheme="minorHAnsi"/>
                <w:b/>
                <w:sz w:val="14"/>
                <w:szCs w:val="22"/>
              </w:rPr>
            </w:pPr>
          </w:p>
          <w:p w:rsidR="008B0AFF" w:rsidRPr="003C60AF" w:rsidRDefault="008B0AFF" w:rsidP="00FD2C7D">
            <w:pPr>
              <w:rPr>
                <w:rFonts w:asciiTheme="minorHAnsi" w:hAnsiTheme="minorHAnsi"/>
                <w:sz w:val="22"/>
                <w:szCs w:val="22"/>
              </w:rPr>
            </w:pPr>
            <w:r w:rsidRPr="00E114FC">
              <w:rPr>
                <w:rFonts w:asciiTheme="minorHAnsi" w:hAnsiTheme="minorHAnsi"/>
                <w:b/>
                <w:szCs w:val="22"/>
              </w:rPr>
              <w:t>Oświadczam, że (należy zaznaczyć odpowiednie wiersze i uzupełnić mi</w:t>
            </w:r>
            <w:r w:rsidR="003C60AF" w:rsidRPr="00E114FC">
              <w:rPr>
                <w:rFonts w:asciiTheme="minorHAnsi" w:hAnsiTheme="minorHAnsi"/>
                <w:b/>
                <w:szCs w:val="22"/>
              </w:rPr>
              <w:t>ejsca, zaznaczone kropkami "..</w:t>
            </w:r>
            <w:r w:rsidRPr="00E114FC">
              <w:rPr>
                <w:rFonts w:asciiTheme="minorHAnsi" w:hAnsiTheme="minorHAnsi"/>
                <w:b/>
                <w:szCs w:val="22"/>
              </w:rPr>
              <w:t>.".</w:t>
            </w:r>
          </w:p>
        </w:tc>
      </w:tr>
      <w:tr w:rsidR="008B0AFF" w:rsidRPr="00AD191D" w:rsidTr="003C60AF">
        <w:trPr>
          <w:trHeight w:val="340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FF" w:rsidRPr="003C60AF" w:rsidRDefault="00D244A6" w:rsidP="00F04B53">
            <w:pPr>
              <w:ind w:left="104" w:hanging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F04B53" w:rsidRPr="00F04B53">
              <w:rPr>
                <w:rFonts w:asciiTheme="minorHAnsi" w:hAnsiTheme="minorHAnsi"/>
                <w:sz w:val="22"/>
              </w:rPr>
              <w:sym w:font="Wingdings" w:char="F0A8"/>
            </w:r>
            <w:r w:rsidR="00F04B53">
              <w:rPr>
                <w:rFonts w:asciiTheme="minorHAnsi" w:hAnsiTheme="minorHAnsi"/>
                <w:sz w:val="22"/>
              </w:rPr>
              <w:t xml:space="preserve"> </w:t>
            </w:r>
            <w:r w:rsidR="008B0AFF" w:rsidRPr="003C60AF">
              <w:rPr>
                <w:rFonts w:asciiTheme="minorHAnsi" w:hAnsiTheme="minorHAnsi"/>
              </w:rPr>
              <w:t>nie składałem wniosku o zapomogę z podanego niżej tytułu na innej uczelni.</w:t>
            </w:r>
          </w:p>
        </w:tc>
      </w:tr>
      <w:tr w:rsidR="008B0AFF" w:rsidRPr="00AD191D" w:rsidTr="003C60AF">
        <w:trPr>
          <w:trHeight w:val="340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FF" w:rsidRPr="003C60AF" w:rsidRDefault="003C60AF" w:rsidP="007E0F4D">
            <w:pPr>
              <w:jc w:val="both"/>
              <w:rPr>
                <w:rFonts w:asciiTheme="minorHAnsi" w:hAnsiTheme="minorHAnsi"/>
              </w:rPr>
            </w:pPr>
            <w:r w:rsidRPr="00F04B53">
              <w:rPr>
                <w:rFonts w:asciiTheme="minorHAnsi" w:hAnsiTheme="minorHAnsi"/>
                <w:sz w:val="22"/>
              </w:rPr>
              <w:sym w:font="Wingdings" w:char="F0A8"/>
            </w:r>
            <w:r w:rsidRPr="003C60AF">
              <w:rPr>
                <w:rFonts w:asciiTheme="minorHAnsi" w:hAnsiTheme="minorHAnsi"/>
              </w:rPr>
              <w:t xml:space="preserve"> </w:t>
            </w:r>
            <w:r w:rsidR="008B0AFF" w:rsidRPr="003C60AF">
              <w:rPr>
                <w:rFonts w:asciiTheme="minorHAnsi" w:hAnsiTheme="minorHAnsi"/>
              </w:rPr>
              <w:t xml:space="preserve">składałem wniosek o zapomogę z podanego niżej tytułu na uczelni: </w:t>
            </w:r>
            <w:r w:rsidR="00F04B53">
              <w:rPr>
                <w:rFonts w:asciiTheme="minorHAnsi" w:hAnsiTheme="minorHAnsi"/>
              </w:rPr>
              <w:t>…………………………</w:t>
            </w:r>
            <w:r w:rsidR="007E0F4D">
              <w:rPr>
                <w:rFonts w:asciiTheme="minorHAnsi" w:hAnsiTheme="minorHAnsi"/>
              </w:rPr>
              <w:t xml:space="preserve"> </w:t>
            </w:r>
            <w:r w:rsidR="00720C40">
              <w:rPr>
                <w:rFonts w:asciiTheme="minorHAnsi" w:hAnsiTheme="minorHAnsi"/>
              </w:rPr>
              <w:t>i uzyskałem zapomogę w </w:t>
            </w:r>
            <w:r w:rsidR="008B0AFF" w:rsidRPr="003C60AF">
              <w:rPr>
                <w:rFonts w:asciiTheme="minorHAnsi" w:hAnsiTheme="minorHAnsi"/>
              </w:rPr>
              <w:t xml:space="preserve">wysokości </w:t>
            </w:r>
            <w:r w:rsidR="007E0F4D">
              <w:rPr>
                <w:rFonts w:asciiTheme="minorHAnsi" w:hAnsiTheme="minorHAnsi"/>
              </w:rPr>
              <w:t>………………………..</w:t>
            </w:r>
            <w:r w:rsidR="008B0AFF" w:rsidRPr="003C60AF">
              <w:rPr>
                <w:rFonts w:asciiTheme="minorHAnsi" w:hAnsiTheme="minorHAnsi"/>
              </w:rPr>
              <w:t>zł.</w:t>
            </w:r>
          </w:p>
        </w:tc>
      </w:tr>
      <w:tr w:rsidR="008B0AFF" w:rsidRPr="00AD191D" w:rsidTr="004719CE">
        <w:trPr>
          <w:trHeight w:val="340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FF" w:rsidRPr="003C60AF" w:rsidRDefault="003C60AF" w:rsidP="007E0F4D">
            <w:pPr>
              <w:jc w:val="both"/>
              <w:rPr>
                <w:rFonts w:asciiTheme="minorHAnsi" w:hAnsiTheme="minorHAnsi"/>
              </w:rPr>
            </w:pPr>
            <w:r w:rsidRPr="00F04B53">
              <w:rPr>
                <w:rFonts w:asciiTheme="minorHAnsi" w:hAnsiTheme="minorHAnsi"/>
                <w:sz w:val="22"/>
              </w:rPr>
              <w:sym w:font="Wingdings" w:char="F0A8"/>
            </w:r>
            <w:r w:rsidRPr="003C60AF">
              <w:rPr>
                <w:rFonts w:asciiTheme="minorHAnsi" w:hAnsiTheme="minorHAnsi"/>
              </w:rPr>
              <w:t xml:space="preserve"> </w:t>
            </w:r>
            <w:r w:rsidR="008B0AFF" w:rsidRPr="003C60AF">
              <w:rPr>
                <w:rFonts w:asciiTheme="minorHAnsi" w:hAnsiTheme="minorHAnsi"/>
              </w:rPr>
              <w:t xml:space="preserve">składałem wniosek o zapomogę z podanego niżej tytułu na uczelni: </w:t>
            </w:r>
            <w:r w:rsidR="00F04B53">
              <w:rPr>
                <w:rFonts w:asciiTheme="minorHAnsi" w:hAnsiTheme="minorHAnsi"/>
              </w:rPr>
              <w:t xml:space="preserve">………………………… </w:t>
            </w:r>
            <w:r w:rsidR="008B0AFF" w:rsidRPr="003C60AF">
              <w:rPr>
                <w:rFonts w:asciiTheme="minorHAnsi" w:hAnsiTheme="minorHAnsi"/>
              </w:rPr>
              <w:t>i otrzymałem decyzję odmowną.</w:t>
            </w:r>
          </w:p>
        </w:tc>
      </w:tr>
      <w:tr w:rsidR="008B0AFF" w:rsidRPr="00AD191D" w:rsidTr="00F04B53">
        <w:trPr>
          <w:trHeight w:val="340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FF" w:rsidRPr="003C60AF" w:rsidRDefault="003C60AF" w:rsidP="00F04B53">
            <w:pPr>
              <w:jc w:val="both"/>
              <w:rPr>
                <w:rFonts w:asciiTheme="minorHAnsi" w:hAnsiTheme="minorHAnsi"/>
              </w:rPr>
            </w:pPr>
            <w:r w:rsidRPr="00F04B53">
              <w:rPr>
                <w:rFonts w:asciiTheme="minorHAnsi" w:hAnsiTheme="minorHAnsi"/>
                <w:sz w:val="22"/>
              </w:rPr>
              <w:sym w:font="Wingdings" w:char="F0A8"/>
            </w:r>
            <w:r w:rsidRPr="003C60AF">
              <w:rPr>
                <w:rFonts w:asciiTheme="minorHAnsi" w:hAnsiTheme="minorHAnsi"/>
              </w:rPr>
              <w:t xml:space="preserve"> </w:t>
            </w:r>
            <w:r w:rsidR="008B0AFF" w:rsidRPr="003C60AF">
              <w:rPr>
                <w:rFonts w:asciiTheme="minorHAnsi" w:hAnsiTheme="minorHAnsi"/>
              </w:rPr>
              <w:t xml:space="preserve">składałem wniosek o zapomogę z podanego niżej tytułu na uczelni: </w:t>
            </w:r>
            <w:r w:rsidR="00F04B53">
              <w:rPr>
                <w:rFonts w:asciiTheme="minorHAnsi" w:hAnsiTheme="minorHAnsi"/>
              </w:rPr>
              <w:t xml:space="preserve">………………………… </w:t>
            </w:r>
            <w:r w:rsidR="008B0AFF" w:rsidRPr="003C60AF">
              <w:rPr>
                <w:rFonts w:asciiTheme="minorHAnsi" w:hAnsiTheme="minorHAnsi"/>
              </w:rPr>
              <w:t>i do dnia dzisiejszego nie otrzymałem decyzji.</w:t>
            </w:r>
          </w:p>
        </w:tc>
      </w:tr>
    </w:tbl>
    <w:p w:rsidR="00F04B53" w:rsidRDefault="00F04B53"/>
    <w:p w:rsidR="00F04B53" w:rsidRDefault="00F04B53" w:rsidP="00F04B53">
      <w:pPr>
        <w:rPr>
          <w:rFonts w:asciiTheme="minorHAnsi" w:hAnsiTheme="minorHAnsi"/>
          <w:b/>
        </w:rPr>
      </w:pPr>
      <w:r w:rsidRPr="00E114FC">
        <w:rPr>
          <w:rFonts w:asciiTheme="minorHAnsi" w:hAnsiTheme="minorHAnsi"/>
          <w:b/>
        </w:rPr>
        <w:t>2. Wnoszę o przyznanie zapomogi z następujących powodów:</w:t>
      </w:r>
    </w:p>
    <w:p w:rsidR="00F04B53" w:rsidRDefault="00F04B53" w:rsidP="00F04B53">
      <w:pPr>
        <w:rPr>
          <w:rFonts w:asciiTheme="minorHAnsi" w:hAnsiTheme="minorHAnsi"/>
          <w:b/>
        </w:rPr>
      </w:pPr>
      <w:r w:rsidRPr="00E114FC">
        <w:rPr>
          <w:rFonts w:asciiTheme="minorHAnsi" w:hAnsiTheme="minorHAnsi"/>
          <w:szCs w:val="22"/>
        </w:rPr>
        <w:t>Należy opisać okoliczności losowe, które spowodowały, że student przejściowo znalazł się w trudnej sytuacji materialnej.</w:t>
      </w:r>
    </w:p>
    <w:p w:rsidR="00F04B53" w:rsidRPr="00F04B53" w:rsidRDefault="00F04B53" w:rsidP="00F04B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04B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F04B53" w:rsidRPr="00F04B53" w:rsidRDefault="00F04B53" w:rsidP="00F04B53">
      <w:pPr>
        <w:spacing w:line="360" w:lineRule="auto"/>
        <w:rPr>
          <w:rFonts w:asciiTheme="minorHAnsi" w:hAnsiTheme="minorHAnsi"/>
          <w:sz w:val="22"/>
          <w:szCs w:val="22"/>
        </w:rPr>
      </w:pPr>
      <w:r w:rsidRPr="00F04B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B0AFF" w:rsidRPr="00F04B53" w:rsidRDefault="00F04B53" w:rsidP="00F04B53">
      <w:pPr>
        <w:spacing w:line="360" w:lineRule="auto"/>
        <w:rPr>
          <w:rFonts w:asciiTheme="minorHAnsi" w:hAnsiTheme="minorHAnsi"/>
          <w:sz w:val="22"/>
          <w:szCs w:val="22"/>
        </w:rPr>
      </w:pPr>
      <w:r w:rsidRPr="00F04B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F04B53" w:rsidRPr="00F04B53" w:rsidRDefault="00F04B53" w:rsidP="00F04B53">
      <w:pPr>
        <w:spacing w:line="360" w:lineRule="auto"/>
        <w:rPr>
          <w:rFonts w:asciiTheme="minorHAnsi" w:hAnsiTheme="minorHAnsi"/>
          <w:sz w:val="22"/>
          <w:szCs w:val="22"/>
        </w:rPr>
      </w:pPr>
      <w:r w:rsidRPr="00F04B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A7B65" w:rsidRDefault="00F04B53" w:rsidP="008A7B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04B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A7B65" w:rsidRPr="008A7B65" w:rsidRDefault="008A7B65" w:rsidP="008A7B65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8B0AFF" w:rsidRPr="00E114FC" w:rsidRDefault="008B0AFF" w:rsidP="00C86100">
      <w:pPr>
        <w:jc w:val="both"/>
        <w:rPr>
          <w:rFonts w:asciiTheme="minorHAnsi" w:hAnsiTheme="minorHAnsi"/>
        </w:rPr>
      </w:pPr>
      <w:r w:rsidRPr="00E114FC">
        <w:rPr>
          <w:rFonts w:asciiTheme="minorHAnsi" w:hAnsiTheme="minorHAnsi"/>
        </w:rPr>
        <w:t>Wnoszę o:</w:t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</w:p>
    <w:p w:rsidR="008B0AFF" w:rsidRPr="00E114FC" w:rsidRDefault="003C60AF" w:rsidP="00C86100">
      <w:pPr>
        <w:tabs>
          <w:tab w:val="left" w:pos="426"/>
        </w:tabs>
        <w:jc w:val="both"/>
        <w:rPr>
          <w:rFonts w:asciiTheme="minorHAnsi" w:hAnsiTheme="minorHAnsi"/>
        </w:rPr>
      </w:pPr>
      <w:r w:rsidRPr="009F260B">
        <w:rPr>
          <w:rFonts w:asciiTheme="minorHAnsi" w:hAnsiTheme="minorHAnsi"/>
          <w:sz w:val="22"/>
        </w:rPr>
        <w:sym w:font="Wingdings" w:char="F0A8"/>
      </w:r>
      <w:r w:rsidR="008B0AFF" w:rsidRPr="00E114FC">
        <w:rPr>
          <w:rFonts w:asciiTheme="minorHAnsi" w:hAnsiTheme="minorHAnsi"/>
        </w:rPr>
        <w:tab/>
      </w:r>
      <w:r w:rsidR="00C86100" w:rsidRPr="00E114FC">
        <w:rPr>
          <w:rFonts w:asciiTheme="minorHAnsi" w:hAnsiTheme="minorHAnsi"/>
        </w:rPr>
        <w:t>Dokonywanie</w:t>
      </w:r>
      <w:r w:rsidR="008B0AFF" w:rsidRPr="00E114FC">
        <w:rPr>
          <w:rFonts w:asciiTheme="minorHAnsi" w:hAnsiTheme="minorHAnsi"/>
        </w:rPr>
        <w:t xml:space="preserve"> przelewu św</w:t>
      </w:r>
      <w:r w:rsidRPr="00E114FC">
        <w:rPr>
          <w:rFonts w:asciiTheme="minorHAnsi" w:hAnsiTheme="minorHAnsi"/>
        </w:rPr>
        <w:t xml:space="preserve">iadczeń na rachunek w banku (nr </w:t>
      </w:r>
      <w:proofErr w:type="spellStart"/>
      <w:r w:rsidRPr="00E114FC">
        <w:rPr>
          <w:rFonts w:asciiTheme="minorHAnsi" w:hAnsiTheme="minorHAnsi"/>
        </w:rPr>
        <w:t>rach</w:t>
      </w:r>
      <w:proofErr w:type="spellEnd"/>
      <w:r w:rsidRPr="00E114FC">
        <w:rPr>
          <w:rFonts w:asciiTheme="minorHAnsi" w:hAnsiTheme="minorHAnsi"/>
        </w:rPr>
        <w:t xml:space="preserve">. - </w:t>
      </w:r>
      <w:r w:rsidR="008B0AFF" w:rsidRPr="00E114FC">
        <w:rPr>
          <w:rFonts w:asciiTheme="minorHAnsi" w:hAnsiTheme="minorHAnsi"/>
          <w:b/>
        </w:rPr>
        <w:t>26 cyfr</w:t>
      </w:r>
      <w:r w:rsidR="008B0AFF" w:rsidRPr="00E114FC">
        <w:rPr>
          <w:rFonts w:asciiTheme="minorHAnsi" w:hAnsiTheme="minorHAnsi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</w:tblGrid>
      <w:tr w:rsidR="008B0AFF" w:rsidRPr="00E114FC" w:rsidTr="00C86100">
        <w:trPr>
          <w:trHeight w:val="284"/>
        </w:trPr>
        <w:tc>
          <w:tcPr>
            <w:tcW w:w="358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B0AFF" w:rsidRPr="00E114FC" w:rsidRDefault="008B0AFF" w:rsidP="00C86100">
            <w:pPr>
              <w:rPr>
                <w:rFonts w:asciiTheme="minorHAnsi" w:hAnsiTheme="minorHAnsi"/>
              </w:rPr>
            </w:pPr>
          </w:p>
        </w:tc>
      </w:tr>
    </w:tbl>
    <w:p w:rsidR="00C86100" w:rsidRPr="00E114FC" w:rsidRDefault="00C86100" w:rsidP="00C86100">
      <w:pPr>
        <w:jc w:val="both"/>
        <w:rPr>
          <w:rFonts w:asciiTheme="minorHAnsi" w:hAnsiTheme="minorHAnsi"/>
        </w:rPr>
      </w:pPr>
    </w:p>
    <w:p w:rsidR="008B0AFF" w:rsidRPr="00E114FC" w:rsidRDefault="003C60AF" w:rsidP="00C86100">
      <w:pPr>
        <w:tabs>
          <w:tab w:val="left" w:pos="426"/>
        </w:tabs>
        <w:jc w:val="both"/>
        <w:rPr>
          <w:rFonts w:asciiTheme="minorHAnsi" w:hAnsiTheme="minorHAnsi"/>
        </w:rPr>
      </w:pPr>
      <w:r w:rsidRPr="009F260B">
        <w:rPr>
          <w:rFonts w:asciiTheme="minorHAnsi" w:hAnsiTheme="minorHAnsi"/>
          <w:sz w:val="22"/>
        </w:rPr>
        <w:sym w:font="Wingdings" w:char="F0A8"/>
      </w:r>
      <w:r w:rsidR="008B0AFF" w:rsidRPr="00E114FC">
        <w:rPr>
          <w:rFonts w:asciiTheme="minorHAnsi" w:hAnsiTheme="minorHAnsi"/>
        </w:rPr>
        <w:tab/>
        <w:t>Przekazywanie przyznanych kwot świadczeń pomocy materialnej na pokrycie kosztów czesnego.</w:t>
      </w:r>
    </w:p>
    <w:p w:rsidR="008B0AFF" w:rsidRPr="003C60AF" w:rsidRDefault="008B0AFF" w:rsidP="008B0AFF">
      <w:pPr>
        <w:rPr>
          <w:rFonts w:asciiTheme="minorHAnsi" w:hAnsiTheme="minorHAnsi"/>
          <w:sz w:val="18"/>
          <w:szCs w:val="16"/>
        </w:rPr>
      </w:pPr>
    </w:p>
    <w:p w:rsidR="008B0AFF" w:rsidRPr="00E114FC" w:rsidRDefault="008B0AFF" w:rsidP="008B0AFF">
      <w:pPr>
        <w:jc w:val="both"/>
        <w:rPr>
          <w:rFonts w:asciiTheme="minorHAnsi" w:hAnsiTheme="minorHAnsi"/>
          <w:b/>
          <w:u w:val="single"/>
        </w:rPr>
      </w:pPr>
      <w:r w:rsidRPr="00E114FC">
        <w:rPr>
          <w:rFonts w:asciiTheme="minorHAnsi" w:hAnsiTheme="minorHAnsi"/>
          <w:b/>
          <w:u w:val="single"/>
        </w:rPr>
        <w:t>OŚWIADCZENIE</w:t>
      </w:r>
    </w:p>
    <w:p w:rsidR="004719CE" w:rsidRPr="00184BC2" w:rsidRDefault="008B0AFF" w:rsidP="008B0AFF">
      <w:pPr>
        <w:jc w:val="both"/>
        <w:rPr>
          <w:rFonts w:asciiTheme="minorHAnsi" w:hAnsiTheme="minorHAnsi"/>
          <w:sz w:val="16"/>
          <w:szCs w:val="14"/>
        </w:rPr>
      </w:pPr>
      <w:r w:rsidRPr="00184BC2">
        <w:rPr>
          <w:rFonts w:asciiTheme="minorHAnsi" w:hAnsiTheme="minorHAnsi"/>
          <w:sz w:val="16"/>
          <w:szCs w:val="14"/>
        </w:rPr>
        <w:t>Świadomy(a) odpowiedzialności karnej za fałszywe zeznania z art. 233 § 1 kodeksu karnego (</w:t>
      </w:r>
      <w:proofErr w:type="spellStart"/>
      <w:r w:rsidR="0002799D" w:rsidRPr="00184BC2">
        <w:rPr>
          <w:rFonts w:asciiTheme="minorHAnsi" w:hAnsiTheme="minorHAnsi"/>
          <w:sz w:val="16"/>
          <w:szCs w:val="16"/>
        </w:rPr>
        <w:t>t.j</w:t>
      </w:r>
      <w:proofErr w:type="spellEnd"/>
      <w:r w:rsidR="0002799D" w:rsidRPr="00184BC2">
        <w:rPr>
          <w:rFonts w:asciiTheme="minorHAnsi" w:hAnsiTheme="minorHAnsi"/>
          <w:sz w:val="16"/>
          <w:szCs w:val="16"/>
        </w:rPr>
        <w:t>. Dz.U. z 2017 r. poz. 2204</w:t>
      </w:r>
      <w:r w:rsidRPr="00184BC2">
        <w:rPr>
          <w:rFonts w:asciiTheme="minorHAnsi" w:hAnsiTheme="minorHAnsi"/>
          <w:sz w:val="16"/>
          <w:szCs w:val="14"/>
        </w:rPr>
        <w:t>) oraz odpowiedzialności dyscyplinarnej za podawanie niepr</w:t>
      </w:r>
      <w:r w:rsidR="004719CE" w:rsidRPr="00184BC2">
        <w:rPr>
          <w:rFonts w:asciiTheme="minorHAnsi" w:hAnsiTheme="minorHAnsi"/>
          <w:sz w:val="16"/>
          <w:szCs w:val="14"/>
        </w:rPr>
        <w:t>awdziwych danych, oświadc</w:t>
      </w:r>
      <w:r w:rsidRPr="00184BC2">
        <w:rPr>
          <w:rFonts w:asciiTheme="minorHAnsi" w:hAnsiTheme="minorHAnsi"/>
          <w:sz w:val="16"/>
          <w:szCs w:val="14"/>
        </w:rPr>
        <w:t>za</w:t>
      </w:r>
      <w:r w:rsidR="004719CE" w:rsidRPr="00184BC2">
        <w:rPr>
          <w:rFonts w:asciiTheme="minorHAnsi" w:hAnsiTheme="minorHAnsi"/>
          <w:sz w:val="16"/>
          <w:szCs w:val="14"/>
        </w:rPr>
        <w:t>m</w:t>
      </w:r>
      <w:r w:rsidRPr="00184BC2">
        <w:rPr>
          <w:rFonts w:asciiTheme="minorHAnsi" w:hAnsiTheme="minorHAnsi"/>
          <w:sz w:val="16"/>
          <w:szCs w:val="14"/>
        </w:rPr>
        <w:t xml:space="preserve">, że podane wyżej informacje dotyczące spełnienia warunków niezbędnych do otrzymania świadczeń pomocy materialnej są kompletne i zgodne ze stanem faktycznym, oraz że zapoznałem się warunkami wymaganymi do otrzymania </w:t>
      </w:r>
      <w:r w:rsidR="004719CE" w:rsidRPr="00184BC2">
        <w:rPr>
          <w:rFonts w:asciiTheme="minorHAnsi" w:hAnsiTheme="minorHAnsi"/>
          <w:sz w:val="16"/>
          <w:szCs w:val="14"/>
        </w:rPr>
        <w:t>zapomogi</w:t>
      </w:r>
      <w:r w:rsidRPr="00184BC2">
        <w:rPr>
          <w:rFonts w:asciiTheme="minorHAnsi" w:hAnsiTheme="minorHAnsi"/>
          <w:sz w:val="16"/>
          <w:szCs w:val="14"/>
        </w:rPr>
        <w:t>.</w:t>
      </w:r>
      <w:r w:rsidR="004719CE" w:rsidRPr="00184BC2">
        <w:rPr>
          <w:rFonts w:asciiTheme="minorHAnsi" w:hAnsiTheme="minorHAnsi"/>
          <w:sz w:val="16"/>
          <w:szCs w:val="14"/>
        </w:rPr>
        <w:t xml:space="preserve"> </w:t>
      </w:r>
    </w:p>
    <w:p w:rsidR="008B0AFF" w:rsidRDefault="008B0AFF" w:rsidP="008B0AFF">
      <w:pPr>
        <w:jc w:val="both"/>
        <w:rPr>
          <w:rFonts w:asciiTheme="minorHAnsi" w:hAnsiTheme="minorHAnsi"/>
          <w:sz w:val="16"/>
          <w:szCs w:val="14"/>
        </w:rPr>
      </w:pPr>
      <w:r w:rsidRPr="00184BC2">
        <w:rPr>
          <w:rFonts w:asciiTheme="minorHAnsi" w:hAnsiTheme="minorHAnsi"/>
          <w:sz w:val="16"/>
          <w:szCs w:val="14"/>
        </w:rPr>
        <w:t xml:space="preserve">Zgodnie z </w:t>
      </w:r>
      <w:r w:rsidR="00F04B53" w:rsidRPr="00184BC2">
        <w:rPr>
          <w:rFonts w:asciiTheme="minorHAnsi" w:hAnsiTheme="minorHAnsi"/>
          <w:sz w:val="16"/>
          <w:szCs w:val="14"/>
        </w:rPr>
        <w:t>a</w:t>
      </w:r>
      <w:r w:rsidRPr="00184BC2">
        <w:rPr>
          <w:rFonts w:asciiTheme="minorHAnsi" w:hAnsiTheme="minorHAnsi"/>
          <w:sz w:val="16"/>
          <w:szCs w:val="14"/>
        </w:rPr>
        <w:t>rt. 23 ust. 1 pkt. 1 Ustawy o ochronie danych osobowych (</w:t>
      </w:r>
      <w:proofErr w:type="spellStart"/>
      <w:r w:rsidR="0002799D" w:rsidRPr="00184BC2">
        <w:rPr>
          <w:rFonts w:asciiTheme="minorHAnsi" w:hAnsiTheme="minorHAnsi"/>
          <w:sz w:val="16"/>
          <w:szCs w:val="16"/>
        </w:rPr>
        <w:t>t.j</w:t>
      </w:r>
      <w:proofErr w:type="spellEnd"/>
      <w:r w:rsidR="0002799D" w:rsidRPr="00184BC2">
        <w:rPr>
          <w:rFonts w:asciiTheme="minorHAnsi" w:hAnsiTheme="minorHAnsi"/>
          <w:sz w:val="16"/>
          <w:szCs w:val="16"/>
        </w:rPr>
        <w:t xml:space="preserve">. </w:t>
      </w:r>
      <w:hyperlink r:id="rId8" w:history="1">
        <w:r w:rsidR="0002799D" w:rsidRPr="00184BC2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Dz.U. z 2016 r. poz. 92</w:t>
        </w:r>
      </w:hyperlink>
      <w:r w:rsidRPr="00184BC2">
        <w:rPr>
          <w:rFonts w:asciiTheme="minorHAnsi" w:hAnsiTheme="minorHAnsi"/>
          <w:sz w:val="16"/>
          <w:szCs w:val="14"/>
        </w:rPr>
        <w:t>)</w:t>
      </w:r>
      <w:r w:rsidR="004719CE" w:rsidRPr="00184BC2">
        <w:rPr>
          <w:rFonts w:asciiTheme="minorHAnsi" w:hAnsiTheme="minorHAnsi"/>
          <w:sz w:val="16"/>
          <w:szCs w:val="14"/>
        </w:rPr>
        <w:t xml:space="preserve"> wyrażam zgodę na gromadzenie i </w:t>
      </w:r>
      <w:r w:rsidRPr="00184BC2">
        <w:rPr>
          <w:rFonts w:asciiTheme="minorHAnsi" w:hAnsiTheme="minorHAnsi"/>
          <w:sz w:val="16"/>
          <w:szCs w:val="14"/>
        </w:rPr>
        <w:t>przetwarzanie moich danych osobowych do celów stypendialnych. Zostałem poinformowany o przysługującym mi prawie wglądu</w:t>
      </w:r>
      <w:r w:rsidRPr="003C60AF">
        <w:rPr>
          <w:rFonts w:asciiTheme="minorHAnsi" w:hAnsiTheme="minorHAnsi"/>
          <w:sz w:val="16"/>
          <w:szCs w:val="14"/>
        </w:rPr>
        <w:t xml:space="preserve"> do moich danych i ich aktualizacji</w:t>
      </w:r>
    </w:p>
    <w:p w:rsidR="00184BC2" w:rsidRDefault="00184BC2" w:rsidP="008B0AFF">
      <w:pPr>
        <w:jc w:val="both"/>
        <w:rPr>
          <w:rFonts w:asciiTheme="minorHAnsi" w:hAnsiTheme="minorHAnsi"/>
          <w:sz w:val="16"/>
          <w:szCs w:val="14"/>
        </w:rPr>
      </w:pPr>
    </w:p>
    <w:p w:rsidR="00720C40" w:rsidRDefault="00720C40" w:rsidP="008B0AFF">
      <w:pPr>
        <w:jc w:val="both"/>
        <w:rPr>
          <w:rFonts w:asciiTheme="minorHAnsi" w:hAnsiTheme="minorHAnsi"/>
          <w:sz w:val="16"/>
          <w:szCs w:val="14"/>
        </w:rPr>
      </w:pPr>
    </w:p>
    <w:p w:rsidR="003C60AF" w:rsidRPr="003C60AF" w:rsidRDefault="003C60AF" w:rsidP="00C86100">
      <w:pPr>
        <w:tabs>
          <w:tab w:val="left" w:pos="5387"/>
        </w:tabs>
        <w:rPr>
          <w:rFonts w:asciiTheme="minorHAnsi" w:hAnsiTheme="minorHAnsi"/>
          <w:szCs w:val="16"/>
        </w:rPr>
      </w:pPr>
      <w:r w:rsidRPr="003C60AF">
        <w:rPr>
          <w:rFonts w:asciiTheme="minorHAnsi" w:hAnsiTheme="minorHAnsi"/>
          <w:szCs w:val="16"/>
        </w:rPr>
        <w:t>Warszawa, dn. …………………………………………</w:t>
      </w:r>
      <w:r>
        <w:rPr>
          <w:rFonts w:asciiTheme="minorHAnsi" w:hAnsiTheme="minorHAnsi"/>
          <w:szCs w:val="16"/>
        </w:rPr>
        <w:tab/>
      </w:r>
      <w:r w:rsidRPr="003C60AF">
        <w:rPr>
          <w:rFonts w:asciiTheme="minorHAnsi" w:hAnsiTheme="minorHAnsi"/>
          <w:szCs w:val="16"/>
        </w:rPr>
        <w:t>……………………………………………………………………</w:t>
      </w:r>
    </w:p>
    <w:p w:rsidR="003C60AF" w:rsidRPr="003C60AF" w:rsidRDefault="003C60AF" w:rsidP="00C86100">
      <w:pPr>
        <w:ind w:left="5664" w:firstLine="708"/>
        <w:rPr>
          <w:rFonts w:asciiTheme="minorHAnsi" w:hAnsiTheme="minorHAnsi"/>
          <w:sz w:val="16"/>
          <w:szCs w:val="14"/>
        </w:rPr>
      </w:pPr>
      <w:r w:rsidRPr="003C60AF">
        <w:rPr>
          <w:rFonts w:asciiTheme="minorHAnsi" w:hAnsiTheme="minorHAnsi"/>
          <w:szCs w:val="16"/>
        </w:rPr>
        <w:t>podpis wnioskodawcy</w:t>
      </w:r>
    </w:p>
    <w:p w:rsidR="008B0AFF" w:rsidRPr="003C60AF" w:rsidRDefault="008B0AFF" w:rsidP="008B0AFF">
      <w:pPr>
        <w:rPr>
          <w:rFonts w:asciiTheme="minorHAnsi" w:hAnsiTheme="minorHAnsi" w:cs="Arial"/>
          <w:b/>
          <w:sz w:val="16"/>
          <w:szCs w:val="12"/>
        </w:rPr>
      </w:pPr>
      <w:r w:rsidRPr="003C60AF">
        <w:rPr>
          <w:rFonts w:asciiTheme="minorHAnsi" w:hAnsiTheme="minorHAnsi" w:cs="Arial"/>
          <w:b/>
          <w:sz w:val="16"/>
          <w:szCs w:val="12"/>
        </w:rPr>
        <w:t>POUCZENIE:</w:t>
      </w:r>
    </w:p>
    <w:p w:rsidR="008B0AFF" w:rsidRPr="003C60AF" w:rsidRDefault="008B0AFF" w:rsidP="008B0AFF">
      <w:pPr>
        <w:jc w:val="both"/>
        <w:rPr>
          <w:rFonts w:asciiTheme="minorHAnsi" w:hAnsiTheme="minorHAnsi" w:cs="Arial"/>
          <w:sz w:val="16"/>
          <w:szCs w:val="12"/>
        </w:rPr>
      </w:pPr>
      <w:r w:rsidRPr="003C60AF">
        <w:rPr>
          <w:rFonts w:asciiTheme="minorHAnsi" w:hAnsiTheme="minorHAnsi" w:cs="Arial"/>
          <w:sz w:val="16"/>
          <w:szCs w:val="12"/>
        </w:rPr>
        <w:t xml:space="preserve">Do ubiegania się o przyznanie zapomogi uprawniony jest student, który z przyczyn losowych znalazł się przejściowo w trudnej sytuacji materialnej. Student powinien przedstawić informację o okolicznościach, których zajście spowodowało jego trudną sytuację materialną, uzasadnić losowy charakter tych okoliczności oraz dołączyć do wniosku dokumenty potwierdzające jego uzasadnienie. </w:t>
      </w:r>
    </w:p>
    <w:p w:rsidR="008B0AFF" w:rsidRPr="003C60AF" w:rsidRDefault="008B0AFF" w:rsidP="008B0AFF">
      <w:pPr>
        <w:jc w:val="both"/>
        <w:rPr>
          <w:rFonts w:asciiTheme="minorHAnsi" w:hAnsiTheme="minorHAnsi" w:cs="Arial"/>
          <w:sz w:val="16"/>
          <w:szCs w:val="12"/>
        </w:rPr>
      </w:pPr>
      <w:r w:rsidRPr="003C60AF">
        <w:rPr>
          <w:rFonts w:asciiTheme="minorHAnsi" w:hAnsiTheme="minorHAnsi" w:cs="Arial"/>
          <w:sz w:val="16"/>
          <w:szCs w:val="12"/>
        </w:rPr>
        <w:t>Za przyczynę losową uzasadniającą przyznanie zapomogi uznaje się zdarzenie, niekoniecznie nieprzewidywalne, powodujące natychmiasto</w:t>
      </w:r>
      <w:r w:rsidR="00E114FC">
        <w:rPr>
          <w:rFonts w:asciiTheme="minorHAnsi" w:hAnsiTheme="minorHAnsi" w:cs="Arial"/>
          <w:sz w:val="16"/>
          <w:szCs w:val="12"/>
        </w:rPr>
        <w:t>we lub </w:t>
      </w:r>
      <w:r w:rsidRPr="003C60AF">
        <w:rPr>
          <w:rFonts w:asciiTheme="minorHAnsi" w:hAnsiTheme="minorHAnsi" w:cs="Arial"/>
          <w:sz w:val="16"/>
          <w:szCs w:val="12"/>
        </w:rPr>
        <w:t xml:space="preserve">niemal natychmiastowe pogorszenie sytuacji materialnej studenta. Takimi przyczynami losowymi są w szczególności: </w:t>
      </w:r>
    </w:p>
    <w:p w:rsidR="008B0AFF" w:rsidRPr="003C60AF" w:rsidRDefault="008B0AFF" w:rsidP="008B0AF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16"/>
          <w:szCs w:val="12"/>
        </w:rPr>
      </w:pPr>
      <w:r w:rsidRPr="003C60AF">
        <w:rPr>
          <w:rFonts w:asciiTheme="minorHAnsi" w:hAnsiTheme="minorHAnsi" w:cs="Arial"/>
          <w:sz w:val="16"/>
          <w:szCs w:val="12"/>
        </w:rPr>
        <w:t xml:space="preserve">poważny uszczerbek majątkowy w rodzinie studenta wywołany siłą wyższą lub przestępstwem, </w:t>
      </w:r>
    </w:p>
    <w:p w:rsidR="008B0AFF" w:rsidRPr="003C60AF" w:rsidRDefault="008B0AFF" w:rsidP="008B0AF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16"/>
          <w:szCs w:val="12"/>
        </w:rPr>
      </w:pPr>
      <w:r w:rsidRPr="003C60AF">
        <w:rPr>
          <w:rFonts w:asciiTheme="minorHAnsi" w:hAnsiTheme="minorHAnsi" w:cs="Arial"/>
          <w:sz w:val="16"/>
          <w:szCs w:val="12"/>
        </w:rPr>
        <w:t xml:space="preserve">ciężką chorobę studenta lub członka jego rodziny, powodującą konieczność ponoszenia nadmiernie zwiększonych wydatków, </w:t>
      </w:r>
    </w:p>
    <w:p w:rsidR="008B0AFF" w:rsidRPr="003C60AF" w:rsidRDefault="008B0AFF" w:rsidP="008B0AF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16"/>
          <w:szCs w:val="12"/>
        </w:rPr>
      </w:pPr>
      <w:r w:rsidRPr="003C60AF">
        <w:rPr>
          <w:rFonts w:asciiTheme="minorHAnsi" w:hAnsiTheme="minorHAnsi" w:cs="Arial"/>
          <w:sz w:val="16"/>
          <w:szCs w:val="12"/>
        </w:rPr>
        <w:t>zgon członka lub członków rodziny,</w:t>
      </w:r>
    </w:p>
    <w:p w:rsidR="008B0AFF" w:rsidRPr="00184BC2" w:rsidRDefault="008B0AFF" w:rsidP="00184BC2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16"/>
          <w:szCs w:val="12"/>
        </w:rPr>
      </w:pPr>
      <w:r w:rsidRPr="003C60AF">
        <w:rPr>
          <w:rFonts w:asciiTheme="minorHAnsi" w:hAnsiTheme="minorHAnsi" w:cs="Arial"/>
          <w:sz w:val="16"/>
          <w:szCs w:val="12"/>
        </w:rPr>
        <w:t>klęski żywiołowe (pożar, powódź)</w:t>
      </w:r>
      <w:r w:rsidR="00184BC2">
        <w:rPr>
          <w:rFonts w:asciiTheme="minorHAnsi" w:hAnsiTheme="minorHAnsi" w:cs="Arial"/>
          <w:sz w:val="16"/>
          <w:szCs w:val="12"/>
        </w:rPr>
        <w:t>.</w:t>
      </w:r>
    </w:p>
    <w:sectPr w:rsidR="008B0AFF" w:rsidRPr="00184BC2" w:rsidSect="00C86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3" w:right="1134" w:bottom="851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EE" w:rsidRDefault="00672BEE" w:rsidP="00FE79DC">
      <w:r>
        <w:separator/>
      </w:r>
    </w:p>
  </w:endnote>
  <w:endnote w:type="continuationSeparator" w:id="0">
    <w:p w:rsidR="00672BEE" w:rsidRDefault="00672BEE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E" w:rsidRDefault="008F7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E" w:rsidRDefault="008F77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4" w:rsidRPr="00E114FC" w:rsidRDefault="006B0D54" w:rsidP="006B0D54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6B0D54" w:rsidRPr="00184BC2" w:rsidRDefault="006B0D54" w:rsidP="006B0D54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184BC2">
      <w:rPr>
        <w:rFonts w:asciiTheme="minorHAnsi" w:hAnsiTheme="minorHAnsi"/>
        <w:i/>
        <w:smallCaps/>
        <w:sz w:val="18"/>
        <w:szCs w:val="24"/>
      </w:rPr>
      <w:t xml:space="preserve">(22) 825-80-32/33, fax (22) 825-80-31 </w:t>
    </w:r>
    <w:hyperlink r:id="rId1" w:history="1">
      <w:r w:rsidRPr="00184BC2">
        <w:rPr>
          <w:rFonts w:asciiTheme="minorHAnsi" w:eastAsia="Calibri" w:hAnsiTheme="minorHAnsi"/>
          <w:i/>
          <w:sz w:val="18"/>
          <w:szCs w:val="24"/>
          <w:lang w:eastAsia="en-US"/>
        </w:rPr>
        <w:t>rektorat@wseiz.pl</w:t>
      </w:r>
    </w:hyperlink>
    <w:r w:rsidRPr="00184BC2">
      <w:rPr>
        <w:rFonts w:asciiTheme="minorHAnsi" w:eastAsia="Calibri" w:hAnsiTheme="minorHAnsi"/>
        <w:i/>
        <w:sz w:val="18"/>
        <w:szCs w:val="24"/>
        <w:lang w:eastAsia="en-US"/>
      </w:rPr>
      <w:t>;</w:t>
    </w:r>
    <w:hyperlink r:id="rId2" w:history="1">
      <w:r w:rsidRPr="00184BC2">
        <w:rPr>
          <w:rStyle w:val="Hipercze"/>
          <w:rFonts w:asciiTheme="minorHAnsi" w:eastAsia="Calibri" w:hAnsiTheme="minorHAnsi"/>
          <w:i/>
          <w:sz w:val="18"/>
          <w:szCs w:val="24"/>
          <w:lang w:eastAsia="en-US"/>
        </w:rPr>
        <w:t>www.wseiz.pl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EE" w:rsidRDefault="00672BEE" w:rsidP="00FE79DC">
      <w:r>
        <w:separator/>
      </w:r>
    </w:p>
  </w:footnote>
  <w:footnote w:type="continuationSeparator" w:id="0">
    <w:p w:rsidR="00672BEE" w:rsidRDefault="00672BEE" w:rsidP="00F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E" w:rsidRDefault="008F7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E" w:rsidRDefault="008F7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65" w:rsidRDefault="008A7B65" w:rsidP="008A7B65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/>
        <w:color w:val="auto"/>
        <w:sz w:val="16"/>
        <w:szCs w:val="16"/>
      </w:rPr>
      <w:t xml:space="preserve">ZAŁĄCZNIK </w:t>
    </w:r>
    <w:r w:rsidR="008F77FE">
      <w:rPr>
        <w:rFonts w:asciiTheme="minorHAnsi" w:hAnsiTheme="minorHAnsi"/>
        <w:color w:val="auto"/>
        <w:sz w:val="16"/>
        <w:szCs w:val="16"/>
      </w:rPr>
      <w:t>4</w:t>
    </w:r>
    <w:bookmarkStart w:id="0" w:name="_GoBack"/>
    <w:bookmarkEnd w:id="0"/>
  </w:p>
  <w:p w:rsidR="006B0D54" w:rsidRDefault="006B0D54" w:rsidP="00C1685B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noProof/>
        <w:color w:val="auto"/>
        <w:spacing w:val="26"/>
        <w:sz w:val="16"/>
        <w:szCs w:val="16"/>
      </w:rPr>
      <w:drawing>
        <wp:anchor distT="0" distB="0" distL="114300" distR="114300" simplePos="0" relativeHeight="251658240" behindDoc="1" locked="0" layoutInCell="1" allowOverlap="1" wp14:anchorId="1800DA68" wp14:editId="73C78658">
          <wp:simplePos x="0" y="0"/>
          <wp:positionH relativeFrom="column">
            <wp:posOffset>-129540</wp:posOffset>
          </wp:positionH>
          <wp:positionV relativeFrom="paragraph">
            <wp:posOffset>-259715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54">
      <w:rPr>
        <w:rFonts w:asciiTheme="minorHAnsi" w:hAnsiTheme="minorHAnsi"/>
        <w:color w:val="auto"/>
        <w:sz w:val="16"/>
        <w:szCs w:val="16"/>
      </w:rPr>
      <w:t>Data złożenia wniosku ………………………………………………</w:t>
    </w:r>
    <w:r>
      <w:rPr>
        <w:rFonts w:asciiTheme="minorHAnsi" w:hAnsiTheme="minorHAnsi"/>
        <w:color w:val="auto"/>
        <w:sz w:val="16"/>
        <w:szCs w:val="16"/>
      </w:rPr>
      <w:t xml:space="preserve">… </w:t>
    </w: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CE4A54" w:rsidRPr="006B0D54" w:rsidRDefault="006B0D54" w:rsidP="00C1685B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>Podpis pracownika Dziekanatu …………………………………….</w:t>
    </w:r>
  </w:p>
  <w:p w:rsidR="006B0D54" w:rsidRPr="006B0D54" w:rsidRDefault="006B0D54" w:rsidP="006B0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A69"/>
    <w:multiLevelType w:val="hybridMultilevel"/>
    <w:tmpl w:val="E780E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E5005"/>
    <w:multiLevelType w:val="hybridMultilevel"/>
    <w:tmpl w:val="33C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6D76"/>
    <w:multiLevelType w:val="hybridMultilevel"/>
    <w:tmpl w:val="13BC7EEC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47ADE"/>
    <w:multiLevelType w:val="hybridMultilevel"/>
    <w:tmpl w:val="AEF0C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745E9"/>
    <w:multiLevelType w:val="hybridMultilevel"/>
    <w:tmpl w:val="90EAD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46B8"/>
    <w:multiLevelType w:val="hybridMultilevel"/>
    <w:tmpl w:val="A0127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F3CAF"/>
    <w:multiLevelType w:val="hybridMultilevel"/>
    <w:tmpl w:val="D08645D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26DF"/>
    <w:multiLevelType w:val="hybridMultilevel"/>
    <w:tmpl w:val="F7AC0A0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110A"/>
    <w:multiLevelType w:val="hybridMultilevel"/>
    <w:tmpl w:val="D2BA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07069"/>
    <w:rsid w:val="00012464"/>
    <w:rsid w:val="00012593"/>
    <w:rsid w:val="0001707B"/>
    <w:rsid w:val="0002799D"/>
    <w:rsid w:val="00054AE0"/>
    <w:rsid w:val="000579DE"/>
    <w:rsid w:val="00074F9B"/>
    <w:rsid w:val="000936EE"/>
    <w:rsid w:val="000B1F5E"/>
    <w:rsid w:val="000B4148"/>
    <w:rsid w:val="000C22FD"/>
    <w:rsid w:val="000C2CC3"/>
    <w:rsid w:val="000C334B"/>
    <w:rsid w:val="000C3C0C"/>
    <w:rsid w:val="000D6F6A"/>
    <w:rsid w:val="000E1F06"/>
    <w:rsid w:val="000E470D"/>
    <w:rsid w:val="00101B57"/>
    <w:rsid w:val="00126D6E"/>
    <w:rsid w:val="00181B21"/>
    <w:rsid w:val="00184BC2"/>
    <w:rsid w:val="001878E4"/>
    <w:rsid w:val="001E5235"/>
    <w:rsid w:val="001F3C4C"/>
    <w:rsid w:val="00223CC9"/>
    <w:rsid w:val="00225E55"/>
    <w:rsid w:val="00270776"/>
    <w:rsid w:val="00273983"/>
    <w:rsid w:val="00280B3C"/>
    <w:rsid w:val="002835E9"/>
    <w:rsid w:val="00283C85"/>
    <w:rsid w:val="002920BF"/>
    <w:rsid w:val="002B0008"/>
    <w:rsid w:val="002D474D"/>
    <w:rsid w:val="002E01C3"/>
    <w:rsid w:val="003606A7"/>
    <w:rsid w:val="00360890"/>
    <w:rsid w:val="003622CF"/>
    <w:rsid w:val="0038469B"/>
    <w:rsid w:val="0039474E"/>
    <w:rsid w:val="00394BA4"/>
    <w:rsid w:val="0039732C"/>
    <w:rsid w:val="003A0840"/>
    <w:rsid w:val="003A3535"/>
    <w:rsid w:val="003A58EB"/>
    <w:rsid w:val="003B4569"/>
    <w:rsid w:val="003C2922"/>
    <w:rsid w:val="003C60AF"/>
    <w:rsid w:val="003C7453"/>
    <w:rsid w:val="003E6776"/>
    <w:rsid w:val="003F3B53"/>
    <w:rsid w:val="004023CD"/>
    <w:rsid w:val="004202E8"/>
    <w:rsid w:val="00444923"/>
    <w:rsid w:val="00451570"/>
    <w:rsid w:val="004719CE"/>
    <w:rsid w:val="00480DBF"/>
    <w:rsid w:val="00482B0A"/>
    <w:rsid w:val="00494BA1"/>
    <w:rsid w:val="004A6B92"/>
    <w:rsid w:val="004B48BA"/>
    <w:rsid w:val="004C6B88"/>
    <w:rsid w:val="004D57FA"/>
    <w:rsid w:val="004E4E4A"/>
    <w:rsid w:val="004F374D"/>
    <w:rsid w:val="004F4A9E"/>
    <w:rsid w:val="005455F4"/>
    <w:rsid w:val="00554B34"/>
    <w:rsid w:val="00582C40"/>
    <w:rsid w:val="00591761"/>
    <w:rsid w:val="005C63C0"/>
    <w:rsid w:val="005E77FA"/>
    <w:rsid w:val="005F0551"/>
    <w:rsid w:val="0060710E"/>
    <w:rsid w:val="00617A1D"/>
    <w:rsid w:val="00672BEE"/>
    <w:rsid w:val="006A2CB0"/>
    <w:rsid w:val="006B0D54"/>
    <w:rsid w:val="00702310"/>
    <w:rsid w:val="00706AA8"/>
    <w:rsid w:val="00715F4E"/>
    <w:rsid w:val="00720C40"/>
    <w:rsid w:val="00740F82"/>
    <w:rsid w:val="00741D71"/>
    <w:rsid w:val="007A5B84"/>
    <w:rsid w:val="007C32DE"/>
    <w:rsid w:val="007C428B"/>
    <w:rsid w:val="007D09D3"/>
    <w:rsid w:val="007D6D12"/>
    <w:rsid w:val="007E0F4D"/>
    <w:rsid w:val="007E50CB"/>
    <w:rsid w:val="007F753B"/>
    <w:rsid w:val="008049DD"/>
    <w:rsid w:val="008058F1"/>
    <w:rsid w:val="00847910"/>
    <w:rsid w:val="00853701"/>
    <w:rsid w:val="00881557"/>
    <w:rsid w:val="008A42A5"/>
    <w:rsid w:val="008A7B65"/>
    <w:rsid w:val="008B0AFF"/>
    <w:rsid w:val="008D2258"/>
    <w:rsid w:val="008D3E41"/>
    <w:rsid w:val="008D5A01"/>
    <w:rsid w:val="008F2077"/>
    <w:rsid w:val="008F77FE"/>
    <w:rsid w:val="00905E6F"/>
    <w:rsid w:val="00924828"/>
    <w:rsid w:val="00927DB6"/>
    <w:rsid w:val="00945E98"/>
    <w:rsid w:val="009C07C6"/>
    <w:rsid w:val="009D65FA"/>
    <w:rsid w:val="009F0801"/>
    <w:rsid w:val="009F260B"/>
    <w:rsid w:val="00A351E8"/>
    <w:rsid w:val="00A36088"/>
    <w:rsid w:val="00A738E7"/>
    <w:rsid w:val="00A922D9"/>
    <w:rsid w:val="00AA2F72"/>
    <w:rsid w:val="00AC4F10"/>
    <w:rsid w:val="00AD40AD"/>
    <w:rsid w:val="00B4138B"/>
    <w:rsid w:val="00B41688"/>
    <w:rsid w:val="00B51BF1"/>
    <w:rsid w:val="00B5730D"/>
    <w:rsid w:val="00B76FCB"/>
    <w:rsid w:val="00B84E30"/>
    <w:rsid w:val="00BC6930"/>
    <w:rsid w:val="00BD75C9"/>
    <w:rsid w:val="00BF2EA9"/>
    <w:rsid w:val="00C0753E"/>
    <w:rsid w:val="00C1538E"/>
    <w:rsid w:val="00C1685B"/>
    <w:rsid w:val="00C317E9"/>
    <w:rsid w:val="00C33550"/>
    <w:rsid w:val="00C355D4"/>
    <w:rsid w:val="00C402B5"/>
    <w:rsid w:val="00C463EC"/>
    <w:rsid w:val="00C54ED5"/>
    <w:rsid w:val="00C625F1"/>
    <w:rsid w:val="00C7208A"/>
    <w:rsid w:val="00C75D88"/>
    <w:rsid w:val="00C86100"/>
    <w:rsid w:val="00C949D8"/>
    <w:rsid w:val="00CB2565"/>
    <w:rsid w:val="00CB7B18"/>
    <w:rsid w:val="00CC3107"/>
    <w:rsid w:val="00CE4A54"/>
    <w:rsid w:val="00D244A6"/>
    <w:rsid w:val="00D54AE3"/>
    <w:rsid w:val="00D66B69"/>
    <w:rsid w:val="00D7578B"/>
    <w:rsid w:val="00D76C5B"/>
    <w:rsid w:val="00DD0945"/>
    <w:rsid w:val="00DE050C"/>
    <w:rsid w:val="00E001D0"/>
    <w:rsid w:val="00E06F90"/>
    <w:rsid w:val="00E114FC"/>
    <w:rsid w:val="00E203BB"/>
    <w:rsid w:val="00E363A6"/>
    <w:rsid w:val="00E5394E"/>
    <w:rsid w:val="00E8487F"/>
    <w:rsid w:val="00EC6BFC"/>
    <w:rsid w:val="00EE3576"/>
    <w:rsid w:val="00EF4FE3"/>
    <w:rsid w:val="00F04B53"/>
    <w:rsid w:val="00F3098A"/>
    <w:rsid w:val="00F35DB1"/>
    <w:rsid w:val="00F87326"/>
    <w:rsid w:val="00F937D3"/>
    <w:rsid w:val="00FA1AB8"/>
    <w:rsid w:val="00FB497B"/>
    <w:rsid w:val="00FC07EF"/>
    <w:rsid w:val="00FC6468"/>
    <w:rsid w:val="00FD11CA"/>
    <w:rsid w:val="00FD62D5"/>
    <w:rsid w:val="00FE4B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60B0B6"/>
  <w15:docId w15:val="{410528A5-0206-429A-A5F0-D14477EA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zgqzd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4990-1F71-4B6C-BB8D-AD975D75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Dagmara Madejska</cp:lastModifiedBy>
  <cp:revision>6</cp:revision>
  <cp:lastPrinted>2017-12-05T11:43:00Z</cp:lastPrinted>
  <dcterms:created xsi:type="dcterms:W3CDTF">2018-08-07T09:50:00Z</dcterms:created>
  <dcterms:modified xsi:type="dcterms:W3CDTF">2018-09-28T09:28:00Z</dcterms:modified>
</cp:coreProperties>
</file>