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53" w:rsidRDefault="00E114FC" w:rsidP="00E114FC">
      <w:pPr>
        <w:jc w:val="center"/>
        <w:rPr>
          <w:rFonts w:asciiTheme="minorHAnsi" w:hAnsiTheme="minorHAnsi"/>
          <w:b/>
          <w:sz w:val="24"/>
          <w:szCs w:val="22"/>
        </w:rPr>
      </w:pPr>
      <w:r w:rsidRPr="00960F3D">
        <w:rPr>
          <w:rFonts w:asciiTheme="minorHAnsi" w:hAnsiTheme="minorHAnsi"/>
          <w:b/>
          <w:sz w:val="24"/>
          <w:szCs w:val="22"/>
        </w:rPr>
        <w:t xml:space="preserve">WNIOSEK O PRZYZNANIE </w:t>
      </w:r>
      <w:r w:rsidR="00160453">
        <w:rPr>
          <w:rFonts w:asciiTheme="minorHAnsi" w:hAnsiTheme="minorHAnsi"/>
          <w:b/>
          <w:sz w:val="24"/>
          <w:szCs w:val="22"/>
        </w:rPr>
        <w:t>STYPENDIUM SPE</w:t>
      </w:r>
      <w:r w:rsidR="0023604D" w:rsidRPr="00960F3D">
        <w:rPr>
          <w:rFonts w:asciiTheme="minorHAnsi" w:hAnsiTheme="minorHAnsi"/>
          <w:b/>
          <w:sz w:val="24"/>
          <w:szCs w:val="22"/>
        </w:rPr>
        <w:t>CJALNEGO</w:t>
      </w:r>
    </w:p>
    <w:p w:rsidR="00E114FC" w:rsidRPr="00960F3D" w:rsidRDefault="00160453" w:rsidP="00E114FC">
      <w:pPr>
        <w:jc w:val="center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>DLA OSÓB NIEPEŁNOSPRAWNYCH</w:t>
      </w:r>
    </w:p>
    <w:p w:rsidR="00960F3D" w:rsidRDefault="00960F3D" w:rsidP="00960F3D">
      <w:pPr>
        <w:jc w:val="both"/>
        <w:rPr>
          <w:rFonts w:asciiTheme="minorHAnsi" w:hAnsiTheme="minorHAnsi"/>
          <w:b/>
        </w:rPr>
      </w:pPr>
    </w:p>
    <w:p w:rsidR="00960F3D" w:rsidRPr="00960F3D" w:rsidRDefault="00BC1B03" w:rsidP="00960F3D">
      <w:pPr>
        <w:jc w:val="both"/>
        <w:rPr>
          <w:rFonts w:asciiTheme="minorHAnsi" w:hAnsiTheme="minorHAnsi"/>
        </w:rPr>
      </w:pPr>
      <w:r w:rsidRPr="00E114FC">
        <w:rPr>
          <w:rFonts w:asciiTheme="minorHAnsi" w:hAnsiTheme="minorHAnsi"/>
          <w:b/>
        </w:rPr>
        <w:t xml:space="preserve">1. Dane </w:t>
      </w:r>
      <w:r w:rsidR="008E5676">
        <w:rPr>
          <w:rFonts w:asciiTheme="minorHAnsi" w:hAnsiTheme="minorHAnsi"/>
          <w:b/>
        </w:rPr>
        <w:t>wnioskodawcy</w:t>
      </w:r>
    </w:p>
    <w:tbl>
      <w:tblPr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2"/>
        <w:gridCol w:w="3118"/>
        <w:gridCol w:w="1135"/>
        <w:gridCol w:w="2441"/>
      </w:tblGrid>
      <w:tr w:rsidR="008B0AFF" w:rsidRPr="00AD191D" w:rsidTr="00960F3D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Imię i nazwisko</w:t>
            </w:r>
          </w:p>
          <w:p w:rsidR="003C60AF" w:rsidRPr="003C60AF" w:rsidRDefault="003C60A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Default="003C60A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Numer albumu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  <w:tr w:rsidR="008B0AFF" w:rsidRPr="00AD191D" w:rsidTr="00960F3D">
        <w:trPr>
          <w:trHeight w:val="397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F" w:rsidRPr="003C60AF" w:rsidRDefault="008B0AFF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PESEL</w:t>
            </w:r>
          </w:p>
          <w:p w:rsidR="008B0AFF" w:rsidRPr="003C60AF" w:rsidRDefault="008B0AFF" w:rsidP="00FD2C7D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6" w:rsidRPr="003C60AF" w:rsidRDefault="008E5676" w:rsidP="008E5676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Obywatelstwo</w:t>
            </w:r>
          </w:p>
          <w:p w:rsidR="008B0AFF" w:rsidRPr="003C60AF" w:rsidRDefault="008B0AFF" w:rsidP="008E5676">
            <w:pPr>
              <w:rPr>
                <w:rFonts w:asciiTheme="minorHAnsi" w:hAnsiTheme="minorHAnsi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6" w:rsidRPr="003C60AF" w:rsidRDefault="008E5676" w:rsidP="008E5676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Telefon</w:t>
            </w:r>
          </w:p>
          <w:p w:rsidR="008B0AFF" w:rsidRPr="003C60AF" w:rsidRDefault="008B0AFF" w:rsidP="008E5676">
            <w:pPr>
              <w:rPr>
                <w:rFonts w:asciiTheme="minorHAnsi" w:hAnsiTheme="minorHAnsi"/>
              </w:rPr>
            </w:pPr>
          </w:p>
        </w:tc>
      </w:tr>
      <w:tr w:rsidR="008E5676" w:rsidRPr="00AD191D" w:rsidTr="0013793E">
        <w:trPr>
          <w:trHeight w:val="397"/>
          <w:jc w:val="center"/>
        </w:trPr>
        <w:tc>
          <w:tcPr>
            <w:tcW w:w="9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76" w:rsidRPr="003C60AF" w:rsidRDefault="008E5676" w:rsidP="00FD2C7D">
            <w:pPr>
              <w:rPr>
                <w:rFonts w:asciiTheme="minorHAnsi" w:hAnsiTheme="minorHAnsi"/>
              </w:rPr>
            </w:pPr>
            <w:r w:rsidRPr="003C60AF">
              <w:rPr>
                <w:rFonts w:asciiTheme="minorHAnsi" w:hAnsiTheme="minorHAnsi"/>
              </w:rPr>
              <w:t>Miejsce zamieszkania</w:t>
            </w:r>
          </w:p>
          <w:p w:rsidR="008E5676" w:rsidRPr="003C60AF" w:rsidRDefault="008E5676" w:rsidP="008E5676">
            <w:pPr>
              <w:rPr>
                <w:rFonts w:asciiTheme="minorHAnsi" w:hAnsiTheme="minorHAnsi"/>
              </w:rPr>
            </w:pPr>
          </w:p>
        </w:tc>
      </w:tr>
      <w:tr w:rsidR="00C86100" w:rsidRPr="00AD191D" w:rsidTr="00E114FC">
        <w:trPr>
          <w:trHeight w:val="397"/>
          <w:jc w:val="center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Pr="003C60AF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Kierunek</w:t>
            </w:r>
          </w:p>
          <w:p w:rsidR="00C86100" w:rsidRPr="003C60AF" w:rsidRDefault="00C86100" w:rsidP="00C86100">
            <w:pPr>
              <w:rPr>
                <w:rFonts w:asciiTheme="minorHAnsi" w:hAnsiTheme="minorHAnsi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00" w:rsidRDefault="00C86100" w:rsidP="00FD2C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Semestr studiów</w:t>
            </w:r>
          </w:p>
          <w:p w:rsidR="00C86100" w:rsidRPr="003C60AF" w:rsidRDefault="00C86100" w:rsidP="00FD2C7D">
            <w:pPr>
              <w:rPr>
                <w:rFonts w:asciiTheme="minorHAnsi" w:hAnsiTheme="minorHAnsi"/>
              </w:rPr>
            </w:pPr>
          </w:p>
        </w:tc>
      </w:tr>
    </w:tbl>
    <w:p w:rsidR="008B0AFF" w:rsidRDefault="008B0AFF" w:rsidP="008B0AFF">
      <w:pPr>
        <w:rPr>
          <w:rFonts w:ascii="Century Gothic" w:hAnsi="Century Gothic" w:cs="Arial"/>
          <w:sz w:val="18"/>
          <w:szCs w:val="18"/>
        </w:rPr>
      </w:pPr>
    </w:p>
    <w:p w:rsidR="00882850" w:rsidRPr="004569E1" w:rsidRDefault="00882850" w:rsidP="00882850">
      <w:pPr>
        <w:jc w:val="both"/>
        <w:rPr>
          <w:rFonts w:asciiTheme="minorHAnsi" w:hAnsiTheme="minorHAnsi"/>
          <w:b/>
          <w:sz w:val="22"/>
          <w:szCs w:val="22"/>
        </w:rPr>
      </w:pPr>
      <w:r w:rsidRPr="004569E1">
        <w:rPr>
          <w:rFonts w:asciiTheme="minorHAnsi" w:hAnsiTheme="minorHAnsi"/>
          <w:b/>
          <w:sz w:val="22"/>
          <w:szCs w:val="22"/>
        </w:rPr>
        <w:t>Oświadczam, że posiadam</w:t>
      </w:r>
      <w:r w:rsidR="004569E1">
        <w:rPr>
          <w:rFonts w:asciiTheme="minorHAnsi" w:hAnsiTheme="minorHAnsi"/>
          <w:b/>
          <w:sz w:val="22"/>
          <w:szCs w:val="22"/>
        </w:rPr>
        <w:t xml:space="preserve"> </w:t>
      </w:r>
      <w:r w:rsidR="004569E1" w:rsidRPr="004569E1">
        <w:rPr>
          <w:rFonts w:asciiTheme="minorHAnsi" w:hAnsiTheme="minorHAnsi"/>
          <w:szCs w:val="22"/>
        </w:rPr>
        <w:t>(należy zaznaczyć właściwe)</w:t>
      </w:r>
      <w:r w:rsidRPr="004569E1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505"/>
      </w:tblGrid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4569E1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569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4569E1" w:rsidRDefault="00CE52FB" w:rsidP="00CE52FB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569E1">
              <w:rPr>
                <w:rFonts w:asciiTheme="minorHAnsi" w:hAnsiTheme="minorHAnsi"/>
                <w:b/>
                <w:sz w:val="22"/>
                <w:szCs w:val="22"/>
              </w:rPr>
              <w:t>Lekki stopień niepełnosprawności: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CE52FB" w:rsidRDefault="00CE52FB" w:rsidP="00CE52FB">
            <w:pPr>
              <w:spacing w:line="276" w:lineRule="auto"/>
              <w:ind w:left="36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>niepełnosprawność w lekkim stopniu w rozumieniu przepisów o rehabilitacji zawodowej i społecznej oraz zatru</w:t>
            </w:r>
            <w:r w:rsidR="004569E1">
              <w:rPr>
                <w:rFonts w:asciiTheme="minorHAnsi" w:hAnsiTheme="minorHAnsi"/>
                <w:sz w:val="22"/>
                <w:szCs w:val="22"/>
              </w:rPr>
              <w:t>dnianiu osób niepełnosprawnych,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CE52FB" w:rsidRDefault="00CE52FB" w:rsidP="00CE52FB">
            <w:pPr>
              <w:spacing w:line="276" w:lineRule="auto"/>
              <w:ind w:left="36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>częściową niezdolność do pracy oraz celowość przekwalifikowania orzeczoną na podstawie przepisów o emeryturach i rentach z Fu</w:t>
            </w:r>
            <w:r w:rsidR="004569E1">
              <w:rPr>
                <w:rFonts w:asciiTheme="minorHAnsi" w:hAnsiTheme="minorHAnsi"/>
                <w:sz w:val="22"/>
                <w:szCs w:val="22"/>
              </w:rPr>
              <w:t>nduszu Ubezpieczeń Społecznych,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CE52FB" w:rsidRDefault="00CE52FB" w:rsidP="00CE52FB">
            <w:pPr>
              <w:spacing w:line="276" w:lineRule="auto"/>
              <w:ind w:left="36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>stałą albo długotrwałą niezdolność do pracy w gospodarstwie rolnym orzeczoną na podstawie przepisów o ubezpieczeniu społecznym rolników, jeżeli nie jest to traktowane jako znac</w:t>
            </w:r>
            <w:r w:rsidR="004569E1">
              <w:rPr>
                <w:rFonts w:asciiTheme="minorHAnsi" w:hAnsiTheme="minorHAnsi"/>
                <w:sz w:val="22"/>
                <w:szCs w:val="22"/>
              </w:rPr>
              <w:t>zny stopień niepełnosprawności,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CE52FB" w:rsidRDefault="00CE52FB" w:rsidP="00CE52FB">
            <w:pPr>
              <w:spacing w:line="276" w:lineRule="auto"/>
              <w:ind w:left="36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E52FB">
              <w:rPr>
                <w:rFonts w:asciiTheme="minorHAnsi" w:hAnsiTheme="minorHAnsi"/>
                <w:sz w:val="22"/>
                <w:szCs w:val="22"/>
              </w:rPr>
              <w:t>posiadanie orzeczenia o zal</w:t>
            </w:r>
            <w:r w:rsidR="004569E1">
              <w:rPr>
                <w:rFonts w:asciiTheme="minorHAnsi" w:hAnsiTheme="minorHAnsi"/>
                <w:sz w:val="22"/>
                <w:szCs w:val="22"/>
              </w:rPr>
              <w:t>iczeniu do III grupy inwalidów.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4569E1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569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4569E1" w:rsidRDefault="00CE52FB" w:rsidP="00CE52FB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569E1">
              <w:rPr>
                <w:rFonts w:asciiTheme="minorHAnsi" w:hAnsiTheme="minorHAnsi"/>
                <w:b/>
                <w:sz w:val="22"/>
                <w:szCs w:val="22"/>
              </w:rPr>
              <w:t>Umiarkow</w:t>
            </w:r>
            <w:r w:rsidR="004569E1" w:rsidRPr="004569E1">
              <w:rPr>
                <w:rFonts w:asciiTheme="minorHAnsi" w:hAnsiTheme="minorHAnsi"/>
                <w:b/>
                <w:sz w:val="22"/>
                <w:szCs w:val="22"/>
              </w:rPr>
              <w:t>any stopień niepełnosprawności: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4569E1" w:rsidRDefault="00CE52FB" w:rsidP="004569E1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>niepełnosprawność w umiarkowanym stopniu w rozumieniu przepi</w:t>
            </w:r>
            <w:r w:rsidR="004569E1">
              <w:rPr>
                <w:rFonts w:asciiTheme="minorHAnsi" w:hAnsiTheme="minorHAnsi"/>
                <w:sz w:val="22"/>
                <w:szCs w:val="22"/>
              </w:rPr>
              <w:t>sów o rehabilitacji zawodowej i </w:t>
            </w:r>
            <w:r w:rsidRPr="00882850">
              <w:rPr>
                <w:rFonts w:asciiTheme="minorHAnsi" w:hAnsiTheme="minorHAnsi"/>
                <w:sz w:val="22"/>
                <w:szCs w:val="22"/>
              </w:rPr>
              <w:t>społecznej oraz zatrud</w:t>
            </w:r>
            <w:r w:rsidR="004569E1">
              <w:rPr>
                <w:rFonts w:asciiTheme="minorHAnsi" w:hAnsiTheme="minorHAnsi"/>
                <w:sz w:val="22"/>
                <w:szCs w:val="22"/>
              </w:rPr>
              <w:t xml:space="preserve">nianiu osób niepełnosprawnych, 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4569E1" w:rsidRDefault="00CE52FB" w:rsidP="004569E1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>całkowitą niezdolność do pracy orzeczoną na podstawie prze</w:t>
            </w:r>
            <w:r w:rsidR="004569E1">
              <w:rPr>
                <w:rFonts w:asciiTheme="minorHAnsi" w:hAnsiTheme="minorHAnsi"/>
                <w:sz w:val="22"/>
                <w:szCs w:val="22"/>
              </w:rPr>
              <w:t>pisów o emeryturach i rentach z </w:t>
            </w:r>
            <w:r w:rsidRPr="00882850">
              <w:rPr>
                <w:rFonts w:asciiTheme="minorHAnsi" w:hAnsiTheme="minorHAnsi"/>
                <w:sz w:val="22"/>
                <w:szCs w:val="22"/>
              </w:rPr>
              <w:t>Fun</w:t>
            </w:r>
            <w:r w:rsidR="004569E1">
              <w:rPr>
                <w:rFonts w:asciiTheme="minorHAnsi" w:hAnsiTheme="minorHAnsi"/>
                <w:sz w:val="22"/>
                <w:szCs w:val="22"/>
              </w:rPr>
              <w:t xml:space="preserve">duszu Ubezpieczeń Społecznych, 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Default="00CE52FB" w:rsidP="00CE52FB">
            <w:pPr>
              <w:spacing w:line="276" w:lineRule="auto"/>
              <w:jc w:val="center"/>
            </w:pPr>
            <w:r w:rsidRPr="00D87B4A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4569E1" w:rsidRDefault="00CE52FB" w:rsidP="004569E1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>orzeczenie o za</w:t>
            </w:r>
            <w:r w:rsidR="004569E1">
              <w:rPr>
                <w:rFonts w:asciiTheme="minorHAnsi" w:hAnsiTheme="minorHAnsi"/>
                <w:sz w:val="22"/>
                <w:szCs w:val="22"/>
              </w:rPr>
              <w:t>liczeniu do II grupy inwalidów.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4569E1" w:rsidRDefault="00CE52FB" w:rsidP="00CE52FB">
            <w:pPr>
              <w:spacing w:line="276" w:lineRule="auto"/>
              <w:jc w:val="center"/>
              <w:rPr>
                <w:b/>
              </w:rPr>
            </w:pPr>
            <w:r w:rsidRPr="004569E1">
              <w:rPr>
                <w:rFonts w:asciiTheme="minorHAnsi" w:hAnsiTheme="minorHAnsi" w:cs="Arial"/>
                <w:b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4569E1" w:rsidRDefault="00CE52FB" w:rsidP="00CE52FB">
            <w:pPr>
              <w:numPr>
                <w:ilvl w:val="0"/>
                <w:numId w:val="28"/>
              </w:num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569E1">
              <w:rPr>
                <w:rFonts w:asciiTheme="minorHAnsi" w:hAnsiTheme="minorHAnsi"/>
                <w:b/>
                <w:sz w:val="22"/>
                <w:szCs w:val="22"/>
              </w:rPr>
              <w:t>Znac</w:t>
            </w:r>
            <w:r w:rsidR="004569E1">
              <w:rPr>
                <w:rFonts w:asciiTheme="minorHAnsi" w:hAnsiTheme="minorHAnsi"/>
                <w:b/>
                <w:sz w:val="22"/>
                <w:szCs w:val="22"/>
              </w:rPr>
              <w:t>zny stopień niepełnosprawności: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4569E1" w:rsidRDefault="00CE52FB" w:rsidP="004569E1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 xml:space="preserve">niepełnosprawność w stopniu znacznym w rozumieniu przepisów o rehabilitacji zawodowej </w:t>
            </w:r>
            <w:r w:rsidR="00BE1809">
              <w:rPr>
                <w:rFonts w:asciiTheme="minorHAnsi" w:hAnsiTheme="minorHAnsi"/>
                <w:sz w:val="22"/>
                <w:szCs w:val="22"/>
              </w:rPr>
              <w:t>i </w:t>
            </w:r>
            <w:r w:rsidRPr="00CE52FB">
              <w:rPr>
                <w:rFonts w:asciiTheme="minorHAnsi" w:hAnsiTheme="minorHAnsi"/>
                <w:sz w:val="22"/>
                <w:szCs w:val="22"/>
              </w:rPr>
              <w:t>społecznej oraz zatru</w:t>
            </w:r>
            <w:r w:rsidR="004569E1">
              <w:rPr>
                <w:rFonts w:asciiTheme="minorHAnsi" w:hAnsiTheme="minorHAnsi"/>
                <w:sz w:val="22"/>
                <w:szCs w:val="22"/>
              </w:rPr>
              <w:t>dnianiu osób niepełnosprawnych,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4569E1" w:rsidRDefault="00CE52FB" w:rsidP="004569E1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 xml:space="preserve">całkowitą niezdolność do pracy i samodzielnej egzystencji orzeczoną na podstawie przepisów </w:t>
            </w:r>
            <w:r w:rsidR="00BE1809">
              <w:rPr>
                <w:rFonts w:asciiTheme="minorHAnsi" w:hAnsiTheme="minorHAnsi"/>
                <w:sz w:val="22"/>
                <w:szCs w:val="22"/>
              </w:rPr>
              <w:t>o </w:t>
            </w:r>
            <w:r w:rsidRPr="00CE52FB">
              <w:rPr>
                <w:rFonts w:asciiTheme="minorHAnsi" w:hAnsiTheme="minorHAnsi"/>
                <w:sz w:val="22"/>
                <w:szCs w:val="22"/>
              </w:rPr>
              <w:t>emeryturach i rentach z Fu</w:t>
            </w:r>
            <w:r w:rsidR="004569E1">
              <w:rPr>
                <w:rFonts w:asciiTheme="minorHAnsi" w:hAnsiTheme="minorHAnsi"/>
                <w:sz w:val="22"/>
                <w:szCs w:val="22"/>
              </w:rPr>
              <w:t>nduszu Ubezpieczeń Społecznych,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CE52FB" w:rsidRDefault="00CE52FB" w:rsidP="004569E1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>stałą lub długotrwałą niezdolność do pracy w gospodarstwie rolnym i do samodzielnej egzystencji orzeczona na podstawie prze</w:t>
            </w:r>
            <w:r w:rsidR="004569E1">
              <w:rPr>
                <w:rFonts w:asciiTheme="minorHAnsi" w:hAnsiTheme="minorHAnsi"/>
                <w:sz w:val="22"/>
                <w:szCs w:val="22"/>
              </w:rPr>
              <w:t>pisów o ubezpieczeniu rolników,</w:t>
            </w:r>
          </w:p>
        </w:tc>
      </w:tr>
      <w:tr w:rsidR="00CE52FB" w:rsidRPr="00462289" w:rsidTr="004569E1">
        <w:trPr>
          <w:trHeight w:val="343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CE52FB" w:rsidRPr="00CE52FB" w:rsidRDefault="00CE52FB" w:rsidP="00CE52FB">
            <w:pPr>
              <w:spacing w:line="276" w:lineRule="auto"/>
              <w:jc w:val="center"/>
              <w:rPr>
                <w:rFonts w:asciiTheme="minorHAnsi" w:hAnsiTheme="minorHAnsi" w:cs="Arial"/>
                <w:bCs/>
                <w:sz w:val="28"/>
                <w:szCs w:val="28"/>
              </w:rPr>
            </w:pPr>
            <w:r w:rsidRPr="00CE52FB">
              <w:rPr>
                <w:rFonts w:asciiTheme="minorHAnsi" w:hAnsiTheme="minorHAnsi" w:cs="Arial"/>
                <w:bCs/>
                <w:sz w:val="28"/>
                <w:szCs w:val="28"/>
              </w:rPr>
              <w:sym w:font="Wingdings" w:char="F0A8"/>
            </w:r>
          </w:p>
        </w:tc>
        <w:tc>
          <w:tcPr>
            <w:tcW w:w="9505" w:type="dxa"/>
            <w:shd w:val="clear" w:color="auto" w:fill="auto"/>
            <w:vAlign w:val="center"/>
          </w:tcPr>
          <w:p w:rsidR="00CE52FB" w:rsidRPr="00CE52FB" w:rsidRDefault="00CE52FB" w:rsidP="004569E1">
            <w:pPr>
              <w:spacing w:line="276" w:lineRule="auto"/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82850">
              <w:rPr>
                <w:rFonts w:asciiTheme="minorHAnsi" w:hAnsiTheme="minorHAnsi"/>
                <w:sz w:val="22"/>
                <w:szCs w:val="22"/>
              </w:rPr>
              <w:t>orzeczenie o za</w:t>
            </w:r>
            <w:r w:rsidR="004569E1">
              <w:rPr>
                <w:rFonts w:asciiTheme="minorHAnsi" w:hAnsiTheme="minorHAnsi"/>
                <w:sz w:val="22"/>
                <w:szCs w:val="22"/>
              </w:rPr>
              <w:t>liczeniu do I grupy inwalidów.</w:t>
            </w:r>
          </w:p>
        </w:tc>
      </w:tr>
    </w:tbl>
    <w:p w:rsidR="00882850" w:rsidRPr="00882850" w:rsidRDefault="00882850" w:rsidP="00882850">
      <w:pPr>
        <w:jc w:val="both"/>
        <w:rPr>
          <w:rFonts w:asciiTheme="minorHAnsi" w:hAnsiTheme="minorHAnsi"/>
          <w:sz w:val="22"/>
          <w:szCs w:val="22"/>
        </w:rPr>
      </w:pPr>
    </w:p>
    <w:p w:rsidR="004569E1" w:rsidRDefault="004569E1" w:rsidP="00882850">
      <w:pPr>
        <w:jc w:val="both"/>
        <w:rPr>
          <w:rFonts w:asciiTheme="minorHAnsi" w:hAnsiTheme="minorHAnsi"/>
          <w:sz w:val="22"/>
          <w:szCs w:val="22"/>
        </w:rPr>
      </w:pPr>
    </w:p>
    <w:p w:rsidR="00882850" w:rsidRPr="00882850" w:rsidRDefault="00882850" w:rsidP="00882850">
      <w:pPr>
        <w:jc w:val="both"/>
        <w:rPr>
          <w:rFonts w:asciiTheme="minorHAnsi" w:hAnsiTheme="minorHAnsi"/>
          <w:sz w:val="22"/>
          <w:szCs w:val="22"/>
        </w:rPr>
      </w:pPr>
      <w:r w:rsidRPr="00882850">
        <w:rPr>
          <w:rFonts w:asciiTheme="minorHAnsi" w:hAnsiTheme="minorHAnsi"/>
          <w:sz w:val="22"/>
          <w:szCs w:val="22"/>
        </w:rPr>
        <w:t>Do wniosku dołączam następujące dokumenty potwierdzające stopień niepełnosprawności:</w:t>
      </w:r>
    </w:p>
    <w:p w:rsidR="00882850" w:rsidRPr="00882850" w:rsidRDefault="00882850" w:rsidP="004569E1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88285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 w:rsidR="004569E1">
        <w:rPr>
          <w:rFonts w:asciiTheme="minorHAnsi" w:hAnsiTheme="minorHAnsi"/>
          <w:sz w:val="22"/>
          <w:szCs w:val="22"/>
        </w:rPr>
        <w:t>.................................</w:t>
      </w:r>
    </w:p>
    <w:p w:rsidR="004569E1" w:rsidRPr="00882850" w:rsidRDefault="004569E1" w:rsidP="004569E1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88285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</w:t>
      </w:r>
    </w:p>
    <w:p w:rsidR="004569E1" w:rsidRDefault="004569E1" w:rsidP="004569E1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88285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</w:t>
      </w:r>
    </w:p>
    <w:p w:rsidR="004569E1" w:rsidRPr="00882850" w:rsidRDefault="004569E1" w:rsidP="004569E1">
      <w:pPr>
        <w:numPr>
          <w:ilvl w:val="0"/>
          <w:numId w:val="35"/>
        </w:numPr>
        <w:jc w:val="both"/>
        <w:rPr>
          <w:rFonts w:asciiTheme="minorHAnsi" w:hAnsiTheme="minorHAnsi"/>
          <w:sz w:val="22"/>
          <w:szCs w:val="22"/>
        </w:rPr>
      </w:pPr>
      <w:r w:rsidRPr="0088285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</w:t>
      </w:r>
    </w:p>
    <w:p w:rsidR="004569E1" w:rsidRPr="00882850" w:rsidRDefault="004569E1" w:rsidP="004569E1">
      <w:pPr>
        <w:jc w:val="both"/>
        <w:rPr>
          <w:rFonts w:asciiTheme="minorHAnsi" w:hAnsiTheme="minorHAnsi"/>
          <w:sz w:val="22"/>
          <w:szCs w:val="22"/>
        </w:rPr>
      </w:pPr>
    </w:p>
    <w:p w:rsidR="00BE4BEB" w:rsidRDefault="00BE4BEB" w:rsidP="004569E1">
      <w:pPr>
        <w:jc w:val="both"/>
        <w:rPr>
          <w:rFonts w:asciiTheme="minorHAnsi" w:hAnsiTheme="minorHAnsi"/>
          <w:sz w:val="22"/>
          <w:szCs w:val="22"/>
        </w:rPr>
        <w:sectPr w:rsidR="00BE4BEB" w:rsidSect="00C861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53" w:right="1134" w:bottom="851" w:left="1134" w:header="709" w:footer="284" w:gutter="0"/>
          <w:cols w:space="708"/>
          <w:titlePg/>
          <w:docGrid w:linePitch="272"/>
        </w:sectPr>
      </w:pPr>
    </w:p>
    <w:p w:rsidR="004569E1" w:rsidRDefault="004569E1" w:rsidP="004569E1">
      <w:pPr>
        <w:jc w:val="both"/>
        <w:rPr>
          <w:rFonts w:asciiTheme="minorHAnsi" w:hAnsiTheme="minorHAnsi"/>
        </w:rPr>
      </w:pPr>
      <w:r w:rsidRPr="00E114FC">
        <w:rPr>
          <w:rFonts w:asciiTheme="minorHAnsi" w:hAnsiTheme="minorHAnsi"/>
        </w:rPr>
        <w:lastRenderedPageBreak/>
        <w:t>Wnoszę o:</w:t>
      </w:r>
    </w:p>
    <w:p w:rsidR="004569E1" w:rsidRPr="00E114FC" w:rsidRDefault="004569E1" w:rsidP="004569E1">
      <w:pPr>
        <w:jc w:val="both"/>
        <w:rPr>
          <w:rFonts w:asciiTheme="minorHAnsi" w:hAnsiTheme="minorHAnsi"/>
        </w:rPr>
      </w:pPr>
    </w:p>
    <w:p w:rsidR="004569E1" w:rsidRPr="00E114FC" w:rsidRDefault="004569E1" w:rsidP="004569E1">
      <w:pPr>
        <w:tabs>
          <w:tab w:val="left" w:pos="426"/>
        </w:tabs>
        <w:jc w:val="both"/>
        <w:rPr>
          <w:rFonts w:asciiTheme="minorHAnsi" w:hAnsiTheme="minorHAnsi"/>
        </w:rPr>
      </w:pPr>
      <w:r w:rsidRPr="004569E1">
        <w:rPr>
          <w:rFonts w:asciiTheme="minorHAnsi" w:hAnsiTheme="minorHAnsi"/>
          <w:sz w:val="22"/>
        </w:rPr>
        <w:sym w:font="Wingdings" w:char="F0A8"/>
      </w:r>
      <w:r w:rsidRPr="00E114FC">
        <w:rPr>
          <w:rFonts w:asciiTheme="minorHAnsi" w:hAnsiTheme="minorHAnsi"/>
        </w:rPr>
        <w:tab/>
        <w:t xml:space="preserve">Dokonywanie przelewu świadczeń na rachunek w banku (nr </w:t>
      </w:r>
      <w:proofErr w:type="spellStart"/>
      <w:r w:rsidRPr="00E114FC">
        <w:rPr>
          <w:rFonts w:asciiTheme="minorHAnsi" w:hAnsiTheme="minorHAnsi"/>
        </w:rPr>
        <w:t>rach</w:t>
      </w:r>
      <w:proofErr w:type="spellEnd"/>
      <w:r w:rsidRPr="00E114FC">
        <w:rPr>
          <w:rFonts w:asciiTheme="minorHAnsi" w:hAnsiTheme="minorHAnsi"/>
        </w:rPr>
        <w:t xml:space="preserve">. - </w:t>
      </w:r>
      <w:r w:rsidRPr="00E114FC">
        <w:rPr>
          <w:rFonts w:asciiTheme="minorHAnsi" w:hAnsiTheme="minorHAnsi"/>
          <w:b/>
        </w:rPr>
        <w:t>26 cyfr</w:t>
      </w:r>
      <w:r w:rsidRPr="00E114FC">
        <w:rPr>
          <w:rFonts w:asciiTheme="minorHAnsi" w:hAnsiTheme="minorHAnsi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</w:tblGrid>
      <w:tr w:rsidR="004569E1" w:rsidRPr="00E114FC" w:rsidTr="00EC1D39">
        <w:trPr>
          <w:trHeight w:val="284"/>
          <w:jc w:val="center"/>
        </w:trPr>
        <w:tc>
          <w:tcPr>
            <w:tcW w:w="358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  <w:tc>
          <w:tcPr>
            <w:tcW w:w="358" w:type="dxa"/>
            <w:shd w:val="clear" w:color="auto" w:fill="auto"/>
            <w:vAlign w:val="center"/>
          </w:tcPr>
          <w:p w:rsidR="004569E1" w:rsidRPr="00E114FC" w:rsidRDefault="004569E1" w:rsidP="00EC1D39">
            <w:pPr>
              <w:rPr>
                <w:rFonts w:asciiTheme="minorHAnsi" w:hAnsiTheme="minorHAnsi"/>
              </w:rPr>
            </w:pPr>
          </w:p>
        </w:tc>
      </w:tr>
    </w:tbl>
    <w:p w:rsidR="004569E1" w:rsidRPr="00E114FC" w:rsidRDefault="004569E1" w:rsidP="004569E1">
      <w:pPr>
        <w:jc w:val="both"/>
        <w:rPr>
          <w:rFonts w:asciiTheme="minorHAnsi" w:hAnsiTheme="minorHAnsi"/>
        </w:rPr>
      </w:pPr>
    </w:p>
    <w:p w:rsidR="004569E1" w:rsidRPr="00E114FC" w:rsidRDefault="004569E1" w:rsidP="004569E1">
      <w:pPr>
        <w:tabs>
          <w:tab w:val="left" w:pos="426"/>
        </w:tabs>
        <w:jc w:val="both"/>
        <w:rPr>
          <w:rFonts w:asciiTheme="minorHAnsi" w:hAnsiTheme="minorHAnsi"/>
        </w:rPr>
      </w:pPr>
      <w:r w:rsidRPr="004569E1">
        <w:rPr>
          <w:rFonts w:asciiTheme="minorHAnsi" w:hAnsiTheme="minorHAnsi"/>
          <w:sz w:val="22"/>
        </w:rPr>
        <w:sym w:font="Wingdings" w:char="F0A8"/>
      </w:r>
      <w:r w:rsidRPr="00E114FC">
        <w:rPr>
          <w:rFonts w:asciiTheme="minorHAnsi" w:hAnsiTheme="minorHAnsi"/>
        </w:rPr>
        <w:tab/>
        <w:t>Przekazywanie przyznanych kwot świadczeń pomocy materialnej na pokrycie kosztów czesnego.</w:t>
      </w:r>
    </w:p>
    <w:p w:rsidR="004569E1" w:rsidRDefault="004569E1" w:rsidP="00882850">
      <w:pPr>
        <w:jc w:val="both"/>
        <w:rPr>
          <w:rFonts w:asciiTheme="minorHAnsi" w:hAnsiTheme="minorHAnsi"/>
          <w:sz w:val="22"/>
          <w:szCs w:val="22"/>
        </w:rPr>
      </w:pPr>
    </w:p>
    <w:p w:rsidR="003506D1" w:rsidRDefault="003506D1" w:rsidP="00882850">
      <w:pPr>
        <w:jc w:val="both"/>
        <w:rPr>
          <w:rFonts w:asciiTheme="minorHAnsi" w:hAnsiTheme="minorHAnsi"/>
          <w:sz w:val="22"/>
          <w:szCs w:val="22"/>
        </w:rPr>
      </w:pPr>
    </w:p>
    <w:p w:rsidR="003506D1" w:rsidRPr="007E7390" w:rsidRDefault="003506D1" w:rsidP="003506D1">
      <w:pPr>
        <w:jc w:val="both"/>
        <w:rPr>
          <w:rFonts w:asciiTheme="minorHAnsi" w:hAnsiTheme="minorHAnsi"/>
          <w:sz w:val="22"/>
          <w:szCs w:val="22"/>
        </w:rPr>
      </w:pPr>
      <w:r w:rsidRPr="007E7390">
        <w:rPr>
          <w:rFonts w:asciiTheme="minorHAnsi" w:hAnsiTheme="minorHAnsi"/>
          <w:sz w:val="22"/>
          <w:szCs w:val="22"/>
        </w:rPr>
        <w:t xml:space="preserve">Do wniosku </w:t>
      </w:r>
      <w:r>
        <w:rPr>
          <w:rFonts w:asciiTheme="minorHAnsi" w:hAnsiTheme="minorHAnsi"/>
          <w:sz w:val="22"/>
          <w:szCs w:val="22"/>
        </w:rPr>
        <w:t xml:space="preserve">należy </w:t>
      </w:r>
      <w:r w:rsidRPr="007E7390">
        <w:rPr>
          <w:rFonts w:asciiTheme="minorHAnsi" w:hAnsiTheme="minorHAnsi"/>
          <w:b/>
          <w:sz w:val="22"/>
          <w:szCs w:val="22"/>
          <w:u w:val="single"/>
        </w:rPr>
        <w:t>dołączyć o</w:t>
      </w:r>
      <w:r w:rsidRPr="007E7390">
        <w:rPr>
          <w:rFonts w:ascii="Calibri" w:hAnsi="Calibri" w:cs="Calibri"/>
          <w:b/>
          <w:color w:val="000000"/>
          <w:sz w:val="22"/>
          <w:szCs w:val="22"/>
          <w:u w:val="single"/>
        </w:rPr>
        <w:t>świadczenie</w:t>
      </w:r>
      <w:r w:rsidRPr="007E7390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7E7390">
        <w:rPr>
          <w:rFonts w:ascii="Calibri" w:hAnsi="Calibri" w:cs="Calibri"/>
          <w:color w:val="000000"/>
          <w:sz w:val="22"/>
          <w:szCs w:val="22"/>
        </w:rPr>
        <w:t>o niepobieraniu świadczeń pomocy materialnej n</w:t>
      </w:r>
      <w:r>
        <w:rPr>
          <w:rFonts w:ascii="Calibri" w:hAnsi="Calibri" w:cs="Calibri"/>
          <w:color w:val="000000"/>
          <w:sz w:val="22"/>
          <w:szCs w:val="22"/>
        </w:rPr>
        <w:t xml:space="preserve">a więcej niż jednym </w:t>
      </w:r>
      <w:r w:rsidRPr="007E7390">
        <w:rPr>
          <w:rFonts w:ascii="Calibri" w:hAnsi="Calibri" w:cs="Calibri"/>
          <w:color w:val="000000"/>
          <w:sz w:val="22"/>
          <w:szCs w:val="22"/>
        </w:rPr>
        <w:t>kierunku studiów i więcej niż jednej uczelni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3506D1" w:rsidRPr="00882850" w:rsidRDefault="003506D1" w:rsidP="00882850">
      <w:pPr>
        <w:jc w:val="both"/>
        <w:rPr>
          <w:rFonts w:asciiTheme="minorHAnsi" w:hAnsiTheme="minorHAnsi"/>
          <w:sz w:val="22"/>
          <w:szCs w:val="22"/>
        </w:rPr>
      </w:pPr>
    </w:p>
    <w:p w:rsidR="004569E1" w:rsidRDefault="004569E1" w:rsidP="00AF4547">
      <w:pPr>
        <w:jc w:val="both"/>
        <w:rPr>
          <w:rFonts w:asciiTheme="minorHAnsi" w:hAnsiTheme="minorHAnsi"/>
          <w:b/>
          <w:u w:val="single"/>
        </w:rPr>
      </w:pPr>
    </w:p>
    <w:p w:rsidR="00AF4547" w:rsidRPr="00CF1862" w:rsidRDefault="00AF4547" w:rsidP="00AF4547">
      <w:pPr>
        <w:jc w:val="both"/>
        <w:rPr>
          <w:rFonts w:asciiTheme="minorHAnsi" w:hAnsiTheme="minorHAnsi"/>
          <w:b/>
          <w:u w:val="single"/>
        </w:rPr>
      </w:pPr>
      <w:r w:rsidRPr="00CF1862">
        <w:rPr>
          <w:rFonts w:asciiTheme="minorHAnsi" w:hAnsiTheme="minorHAnsi"/>
          <w:b/>
          <w:u w:val="single"/>
        </w:rPr>
        <w:t>OŚWIADCZENIE</w:t>
      </w:r>
    </w:p>
    <w:p w:rsidR="00AF4547" w:rsidRPr="00EC5B68" w:rsidRDefault="00AF4547" w:rsidP="00AF4547">
      <w:pPr>
        <w:jc w:val="both"/>
        <w:rPr>
          <w:rFonts w:asciiTheme="minorHAnsi" w:hAnsiTheme="minorHAnsi"/>
          <w:sz w:val="16"/>
          <w:szCs w:val="16"/>
        </w:rPr>
      </w:pPr>
      <w:r w:rsidRPr="00EC5B68">
        <w:rPr>
          <w:rFonts w:asciiTheme="minorHAnsi" w:hAnsiTheme="minorHAnsi"/>
          <w:sz w:val="16"/>
          <w:szCs w:val="16"/>
        </w:rPr>
        <w:t>Świadomy(a) odpowiedzialności karnej za fałszywe zeznania z art. 233 § 1 kodeksu karnego (</w:t>
      </w:r>
      <w:proofErr w:type="spellStart"/>
      <w:r w:rsidR="00CB1C35" w:rsidRPr="00EC5B68">
        <w:rPr>
          <w:rFonts w:asciiTheme="minorHAnsi" w:hAnsiTheme="minorHAnsi"/>
          <w:sz w:val="16"/>
          <w:szCs w:val="16"/>
        </w:rPr>
        <w:t>t.j</w:t>
      </w:r>
      <w:proofErr w:type="spellEnd"/>
      <w:r w:rsidR="00CB1C35" w:rsidRPr="00EC5B68">
        <w:rPr>
          <w:rFonts w:asciiTheme="minorHAnsi" w:hAnsiTheme="minorHAnsi"/>
          <w:sz w:val="16"/>
          <w:szCs w:val="16"/>
        </w:rPr>
        <w:t>. Dz.U. z 2017 r. poz. 2204</w:t>
      </w:r>
      <w:r w:rsidRPr="00EC5B68">
        <w:rPr>
          <w:rFonts w:asciiTheme="minorHAnsi" w:hAnsiTheme="minorHAnsi"/>
          <w:sz w:val="16"/>
          <w:szCs w:val="16"/>
        </w:rPr>
        <w:t>)</w:t>
      </w:r>
      <w:r w:rsidR="00D31C59" w:rsidRPr="00EC5B68">
        <w:rPr>
          <w:rFonts w:asciiTheme="minorHAnsi" w:hAnsiTheme="minorHAnsi"/>
          <w:sz w:val="16"/>
          <w:szCs w:val="16"/>
        </w:rPr>
        <w:t xml:space="preserve"> oraz </w:t>
      </w:r>
      <w:r w:rsidRPr="00EC5B68">
        <w:rPr>
          <w:rFonts w:asciiTheme="minorHAnsi" w:hAnsiTheme="minorHAnsi"/>
          <w:sz w:val="16"/>
          <w:szCs w:val="16"/>
        </w:rPr>
        <w:t xml:space="preserve">odpowiedzialności dyscyplinarnej za podawanie nieprawdziwych danych, </w:t>
      </w:r>
      <w:r w:rsidR="00CF1862" w:rsidRPr="00EC5B68">
        <w:rPr>
          <w:rFonts w:asciiTheme="minorHAnsi" w:hAnsiTheme="minorHAnsi"/>
          <w:sz w:val="16"/>
          <w:szCs w:val="16"/>
        </w:rPr>
        <w:t>oświadczam,</w:t>
      </w:r>
      <w:r w:rsidRPr="00EC5B68">
        <w:rPr>
          <w:rFonts w:asciiTheme="minorHAnsi" w:hAnsiTheme="minorHAnsi"/>
          <w:sz w:val="16"/>
          <w:szCs w:val="16"/>
        </w:rPr>
        <w:t xml:space="preserve"> że podane wyżej informacje dotyczące spełnienia warunków niezbędnych do otrzymania świadczeń pomocy materialnej są kompletne i zgodne ze stanem faktycznym, oraz że zapoznałem się warunkami wymaganymi do otrzymania stypendium.</w:t>
      </w:r>
    </w:p>
    <w:p w:rsidR="00AF4547" w:rsidRPr="00462289" w:rsidRDefault="00AF4547" w:rsidP="00AF4547">
      <w:pPr>
        <w:jc w:val="both"/>
        <w:rPr>
          <w:rFonts w:asciiTheme="minorHAnsi" w:hAnsiTheme="minorHAnsi"/>
          <w:sz w:val="16"/>
          <w:szCs w:val="16"/>
        </w:rPr>
      </w:pPr>
      <w:r w:rsidRPr="00EC5B68">
        <w:rPr>
          <w:rFonts w:asciiTheme="minorHAnsi" w:hAnsiTheme="minorHAnsi"/>
          <w:sz w:val="16"/>
          <w:szCs w:val="16"/>
        </w:rPr>
        <w:t xml:space="preserve">Zgodnie z </w:t>
      </w:r>
      <w:r w:rsidR="00DE22AF" w:rsidRPr="00EC5B68">
        <w:rPr>
          <w:rFonts w:asciiTheme="minorHAnsi" w:hAnsiTheme="minorHAnsi"/>
          <w:sz w:val="16"/>
          <w:szCs w:val="16"/>
        </w:rPr>
        <w:t>a</w:t>
      </w:r>
      <w:r w:rsidRPr="00EC5B68">
        <w:rPr>
          <w:rFonts w:asciiTheme="minorHAnsi" w:hAnsiTheme="minorHAnsi"/>
          <w:sz w:val="16"/>
          <w:szCs w:val="16"/>
        </w:rPr>
        <w:t>rt. 23 ust. 1 pkt. 1 Ustawy o ochronie danych osobowych (</w:t>
      </w:r>
      <w:proofErr w:type="spellStart"/>
      <w:r w:rsidR="00CB1C35" w:rsidRPr="00EC5B68">
        <w:rPr>
          <w:rFonts w:asciiTheme="minorHAnsi" w:hAnsiTheme="minorHAnsi"/>
          <w:sz w:val="16"/>
          <w:szCs w:val="16"/>
        </w:rPr>
        <w:t>t.j</w:t>
      </w:r>
      <w:proofErr w:type="spellEnd"/>
      <w:r w:rsidR="00CB1C35" w:rsidRPr="00EC5B68">
        <w:rPr>
          <w:rFonts w:asciiTheme="minorHAnsi" w:hAnsiTheme="minorHAnsi"/>
          <w:sz w:val="16"/>
          <w:szCs w:val="16"/>
        </w:rPr>
        <w:t xml:space="preserve">. </w:t>
      </w:r>
      <w:hyperlink r:id="rId14" w:history="1">
        <w:r w:rsidR="00CB1C35" w:rsidRPr="00EC5B68">
          <w:rPr>
            <w:rStyle w:val="Hipercze"/>
            <w:rFonts w:asciiTheme="minorHAnsi" w:hAnsiTheme="minorHAnsi"/>
            <w:color w:val="auto"/>
            <w:sz w:val="16"/>
            <w:szCs w:val="16"/>
            <w:u w:val="none"/>
          </w:rPr>
          <w:t>Dz.U. z 2016 r. poz. 92</w:t>
        </w:r>
      </w:hyperlink>
      <w:r w:rsidRPr="00EC5B68">
        <w:rPr>
          <w:rFonts w:asciiTheme="minorHAnsi" w:hAnsiTheme="minorHAnsi"/>
          <w:sz w:val="16"/>
          <w:szCs w:val="16"/>
        </w:rPr>
        <w:t>)</w:t>
      </w:r>
      <w:r w:rsidR="00D31C59" w:rsidRPr="00EC5B68">
        <w:rPr>
          <w:rFonts w:asciiTheme="minorHAnsi" w:hAnsiTheme="minorHAnsi"/>
          <w:sz w:val="16"/>
          <w:szCs w:val="16"/>
        </w:rPr>
        <w:t xml:space="preserve"> wyrażam zgodę na gromadzenie i </w:t>
      </w:r>
      <w:r w:rsidRPr="00EC5B68">
        <w:rPr>
          <w:rFonts w:asciiTheme="minorHAnsi" w:hAnsiTheme="minorHAnsi"/>
          <w:sz w:val="16"/>
          <w:szCs w:val="16"/>
        </w:rPr>
        <w:t>przetwarzanie moich danych osobowych do celów stypendialnych. Zostałem poinformowany o przysługującym mi prawie wglądu do moich danych i ich aktualizacji</w:t>
      </w:r>
      <w:r w:rsidR="00CF1862" w:rsidRPr="00EC5B68">
        <w:rPr>
          <w:rFonts w:asciiTheme="minorHAnsi" w:hAnsiTheme="minorHAnsi"/>
          <w:sz w:val="16"/>
          <w:szCs w:val="16"/>
        </w:rPr>
        <w:t>.</w:t>
      </w:r>
    </w:p>
    <w:p w:rsidR="00CF1862" w:rsidRDefault="00CF1862" w:rsidP="00AF4547">
      <w:pPr>
        <w:jc w:val="both"/>
        <w:rPr>
          <w:rFonts w:asciiTheme="minorHAnsi" w:hAnsiTheme="minorHAnsi"/>
          <w:sz w:val="14"/>
          <w:szCs w:val="14"/>
        </w:rPr>
      </w:pPr>
    </w:p>
    <w:p w:rsidR="00D31C59" w:rsidRDefault="00D31C59" w:rsidP="00AF4547">
      <w:pPr>
        <w:jc w:val="both"/>
        <w:rPr>
          <w:rFonts w:asciiTheme="minorHAnsi" w:hAnsiTheme="minorHAnsi"/>
          <w:sz w:val="14"/>
          <w:szCs w:val="14"/>
        </w:rPr>
      </w:pPr>
    </w:p>
    <w:p w:rsidR="00D31C59" w:rsidRDefault="00D31C59" w:rsidP="00AF4547">
      <w:pPr>
        <w:jc w:val="both"/>
        <w:rPr>
          <w:rFonts w:asciiTheme="minorHAnsi" w:hAnsiTheme="minorHAnsi"/>
          <w:sz w:val="14"/>
          <w:szCs w:val="14"/>
        </w:rPr>
      </w:pPr>
    </w:p>
    <w:p w:rsidR="00CF1862" w:rsidRDefault="00CF1862" w:rsidP="00AF4547">
      <w:pPr>
        <w:jc w:val="both"/>
        <w:rPr>
          <w:rFonts w:asciiTheme="minorHAnsi" w:hAnsiTheme="minorHAnsi"/>
          <w:sz w:val="14"/>
          <w:szCs w:val="14"/>
        </w:rPr>
      </w:pPr>
    </w:p>
    <w:p w:rsidR="00CF1862" w:rsidRPr="003C60AF" w:rsidRDefault="00CF1862" w:rsidP="00CF1862">
      <w:pPr>
        <w:tabs>
          <w:tab w:val="left" w:pos="5387"/>
        </w:tabs>
        <w:rPr>
          <w:rFonts w:asciiTheme="minorHAnsi" w:hAnsiTheme="minorHAnsi"/>
          <w:szCs w:val="16"/>
        </w:rPr>
      </w:pPr>
      <w:r w:rsidRPr="003C60AF">
        <w:rPr>
          <w:rFonts w:asciiTheme="minorHAnsi" w:hAnsiTheme="minorHAnsi"/>
          <w:szCs w:val="16"/>
        </w:rPr>
        <w:t>Warszawa, dn. …………………………………………</w:t>
      </w:r>
      <w:r>
        <w:rPr>
          <w:rFonts w:asciiTheme="minorHAnsi" w:hAnsiTheme="minorHAnsi"/>
          <w:szCs w:val="16"/>
        </w:rPr>
        <w:tab/>
      </w:r>
      <w:r w:rsidRPr="003C60AF">
        <w:rPr>
          <w:rFonts w:asciiTheme="minorHAnsi" w:hAnsiTheme="minorHAnsi"/>
          <w:szCs w:val="16"/>
        </w:rPr>
        <w:t>……………………………………………………………………</w:t>
      </w:r>
    </w:p>
    <w:p w:rsidR="00CF1862" w:rsidRPr="003C60AF" w:rsidRDefault="00CF1862" w:rsidP="00CF1862">
      <w:pPr>
        <w:ind w:left="5664" w:firstLine="708"/>
        <w:rPr>
          <w:rFonts w:asciiTheme="minorHAnsi" w:hAnsiTheme="minorHAnsi"/>
          <w:sz w:val="16"/>
          <w:szCs w:val="14"/>
        </w:rPr>
      </w:pPr>
      <w:r w:rsidRPr="003C60AF">
        <w:rPr>
          <w:rFonts w:asciiTheme="minorHAnsi" w:hAnsiTheme="minorHAnsi"/>
          <w:szCs w:val="16"/>
        </w:rPr>
        <w:t>podpis wnioskodawcy</w:t>
      </w:r>
    </w:p>
    <w:sectPr w:rsidR="00CF1862" w:rsidRPr="003C60AF" w:rsidSect="00BE4BEB">
      <w:headerReference w:type="first" r:id="rId15"/>
      <w:pgSz w:w="11906" w:h="16838"/>
      <w:pgMar w:top="953" w:right="1134" w:bottom="851" w:left="1134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7AE" w:rsidRDefault="009E67AE" w:rsidP="00FE79DC">
      <w:r>
        <w:separator/>
      </w:r>
    </w:p>
  </w:endnote>
  <w:endnote w:type="continuationSeparator" w:id="0">
    <w:p w:rsidR="009E67AE" w:rsidRDefault="009E67AE" w:rsidP="00FE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A7" w:rsidRDefault="002C6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AF" w:rsidRPr="00E114FC" w:rsidRDefault="00DE22AF" w:rsidP="00DE22AF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DE22AF" w:rsidRPr="00DE22AF" w:rsidRDefault="00DE22AF" w:rsidP="00DE22AF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E114FC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E114FC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E114FC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E114FC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54" w:rsidRPr="00E114FC" w:rsidRDefault="006B0D54" w:rsidP="006B0D54">
    <w:pPr>
      <w:pStyle w:val="Stopka"/>
      <w:jc w:val="center"/>
      <w:rPr>
        <w:rFonts w:asciiTheme="minorHAnsi" w:hAnsiTheme="minorHAnsi"/>
        <w:b/>
        <w:color w:val="266026"/>
        <w:spacing w:val="26"/>
        <w:szCs w:val="24"/>
      </w:rPr>
    </w:pPr>
    <w:r w:rsidRPr="00E114FC">
      <w:rPr>
        <w:rFonts w:asciiTheme="minorHAnsi" w:hAnsiTheme="minorHAnsi"/>
        <w:b/>
        <w:color w:val="266026"/>
        <w:spacing w:val="26"/>
        <w:szCs w:val="24"/>
      </w:rPr>
      <w:t>WYŻSZA SZKOŁA EKOLOGII I ZARZĄDZANIA W WARSZAWIE</w:t>
    </w:r>
  </w:p>
  <w:p w:rsidR="006B0D54" w:rsidRPr="00E114FC" w:rsidRDefault="006B0D54" w:rsidP="006B0D54">
    <w:pPr>
      <w:pStyle w:val="Nagwek"/>
      <w:tabs>
        <w:tab w:val="left" w:pos="8505"/>
      </w:tabs>
      <w:jc w:val="center"/>
      <w:rPr>
        <w:rFonts w:asciiTheme="minorHAnsi" w:hAnsiTheme="minorHAnsi"/>
        <w:sz w:val="18"/>
        <w:szCs w:val="24"/>
        <w:lang w:val="en-GB"/>
      </w:rPr>
    </w:pPr>
    <w:r w:rsidRPr="00E114FC">
      <w:rPr>
        <w:rFonts w:asciiTheme="minorHAnsi" w:hAnsiTheme="minorHAnsi"/>
        <w:i/>
        <w:smallCaps/>
        <w:sz w:val="18"/>
        <w:szCs w:val="24"/>
      </w:rPr>
      <w:t xml:space="preserve">00 – 792 warszawa, ul. Olszewska 12, tel. </w:t>
    </w:r>
    <w:r w:rsidRPr="00E114FC">
      <w:rPr>
        <w:rFonts w:asciiTheme="minorHAnsi" w:hAnsiTheme="minorHAnsi"/>
        <w:i/>
        <w:smallCaps/>
        <w:sz w:val="18"/>
        <w:szCs w:val="24"/>
        <w:lang w:val="en-GB"/>
      </w:rPr>
      <w:t xml:space="preserve">(22) 825-80-32/33, fax (22) 825-80-31 </w:t>
    </w:r>
    <w:hyperlink r:id="rId1" w:history="1">
      <w:r w:rsidRPr="00E114FC">
        <w:rPr>
          <w:rFonts w:asciiTheme="minorHAnsi" w:eastAsia="Calibri" w:hAnsiTheme="minorHAnsi"/>
          <w:i/>
          <w:sz w:val="18"/>
          <w:szCs w:val="24"/>
          <w:lang w:val="en-GB" w:eastAsia="en-US"/>
        </w:rPr>
        <w:t>rektorat@wseiz.pl</w:t>
      </w:r>
    </w:hyperlink>
    <w:r w:rsidRPr="00E114FC">
      <w:rPr>
        <w:rFonts w:asciiTheme="minorHAnsi" w:eastAsia="Calibri" w:hAnsiTheme="minorHAnsi"/>
        <w:i/>
        <w:sz w:val="18"/>
        <w:szCs w:val="24"/>
        <w:lang w:val="en-GB" w:eastAsia="en-US"/>
      </w:rPr>
      <w:t>;</w:t>
    </w:r>
    <w:hyperlink r:id="rId2" w:history="1">
      <w:r w:rsidRPr="00E114FC">
        <w:rPr>
          <w:rStyle w:val="Hipercze"/>
          <w:rFonts w:asciiTheme="minorHAnsi" w:eastAsia="Calibri" w:hAnsiTheme="minorHAnsi"/>
          <w:i/>
          <w:sz w:val="18"/>
          <w:szCs w:val="24"/>
          <w:lang w:val="en-GB" w:eastAsia="en-US"/>
        </w:rPr>
        <w:t>www.wseiz.pl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7AE" w:rsidRDefault="009E67AE" w:rsidP="00FE79DC">
      <w:r>
        <w:separator/>
      </w:r>
    </w:p>
  </w:footnote>
  <w:footnote w:type="continuationSeparator" w:id="0">
    <w:p w:rsidR="009E67AE" w:rsidRDefault="009E67AE" w:rsidP="00FE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A7" w:rsidRDefault="002C6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A7" w:rsidRDefault="002C68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3FD" w:rsidRDefault="002D73FD" w:rsidP="002D73FD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/>
        <w:color w:val="auto"/>
        <w:sz w:val="16"/>
        <w:szCs w:val="16"/>
      </w:rPr>
      <w:t>ZAŁĄCZNIK 2</w:t>
    </w:r>
  </w:p>
  <w:p w:rsidR="006B0D54" w:rsidRDefault="006B0D54" w:rsidP="002C68A7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noProof/>
        <w:color w:val="auto"/>
        <w:spacing w:val="26"/>
        <w:sz w:val="16"/>
        <w:szCs w:val="16"/>
      </w:rPr>
      <w:drawing>
        <wp:anchor distT="0" distB="0" distL="114300" distR="114300" simplePos="0" relativeHeight="251658240" behindDoc="1" locked="0" layoutInCell="1" allowOverlap="1" wp14:anchorId="49243B70" wp14:editId="0E090B76">
          <wp:simplePos x="0" y="0"/>
          <wp:positionH relativeFrom="column">
            <wp:posOffset>-129540</wp:posOffset>
          </wp:positionH>
          <wp:positionV relativeFrom="paragraph">
            <wp:posOffset>-259715</wp:posOffset>
          </wp:positionV>
          <wp:extent cx="857250" cy="85725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54">
      <w:rPr>
        <w:rFonts w:asciiTheme="minorHAnsi" w:hAnsiTheme="minorHAnsi"/>
        <w:color w:val="auto"/>
        <w:sz w:val="16"/>
        <w:szCs w:val="16"/>
      </w:rPr>
      <w:t>Data złożenia wniosku ………………………………………………</w:t>
    </w:r>
    <w:r>
      <w:rPr>
        <w:rFonts w:asciiTheme="minorHAnsi" w:hAnsiTheme="minorHAnsi"/>
        <w:color w:val="auto"/>
        <w:sz w:val="16"/>
        <w:szCs w:val="16"/>
      </w:rPr>
      <w:t xml:space="preserve">… </w:t>
    </w: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6B0D54" w:rsidRDefault="006B0D54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CE4A54" w:rsidRPr="006B0D54" w:rsidRDefault="006B0D54" w:rsidP="002C68A7">
    <w:pPr>
      <w:pStyle w:val="Legenda"/>
      <w:tabs>
        <w:tab w:val="left" w:pos="8505"/>
      </w:tabs>
      <w:ind w:left="0" w:firstLine="4536"/>
      <w:jc w:val="left"/>
      <w:rPr>
        <w:rFonts w:asciiTheme="minorHAnsi" w:hAnsiTheme="minorHAnsi"/>
        <w:color w:val="auto"/>
        <w:sz w:val="16"/>
        <w:szCs w:val="16"/>
      </w:rPr>
    </w:pPr>
    <w:r w:rsidRPr="006B0D54">
      <w:rPr>
        <w:rFonts w:asciiTheme="minorHAnsi" w:hAnsiTheme="minorHAnsi"/>
        <w:color w:val="auto"/>
        <w:sz w:val="16"/>
        <w:szCs w:val="16"/>
      </w:rPr>
      <w:t>Podpis pracownika Dziekanatu …………………………………….</w:t>
    </w:r>
  </w:p>
  <w:p w:rsidR="006B0D54" w:rsidRPr="006B0D54" w:rsidRDefault="006B0D54" w:rsidP="006B0D54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BEB" w:rsidRDefault="00BE4BEB" w:rsidP="006B0D54">
    <w:pPr>
      <w:pStyle w:val="Legenda"/>
      <w:tabs>
        <w:tab w:val="left" w:pos="8505"/>
      </w:tabs>
      <w:ind w:left="0" w:firstLine="5670"/>
      <w:jc w:val="left"/>
      <w:rPr>
        <w:rFonts w:asciiTheme="minorHAnsi" w:hAnsiTheme="minorHAnsi"/>
        <w:color w:val="auto"/>
        <w:sz w:val="16"/>
        <w:szCs w:val="16"/>
      </w:rPr>
    </w:pPr>
  </w:p>
  <w:p w:rsidR="00BE4BEB" w:rsidRDefault="00BE4BEB" w:rsidP="006B0D54">
    <w:bookmarkStart w:id="0" w:name="_GoBack"/>
    <w:bookmarkEnd w:id="0"/>
  </w:p>
  <w:p w:rsidR="00BE4BEB" w:rsidRPr="006B0D54" w:rsidRDefault="00BE4BEB" w:rsidP="006B0D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150"/>
    <w:multiLevelType w:val="hybridMultilevel"/>
    <w:tmpl w:val="05DC3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14F6"/>
    <w:multiLevelType w:val="hybridMultilevel"/>
    <w:tmpl w:val="D2E2A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31495"/>
    <w:multiLevelType w:val="hybridMultilevel"/>
    <w:tmpl w:val="BA307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07A69"/>
    <w:multiLevelType w:val="hybridMultilevel"/>
    <w:tmpl w:val="E780E0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F127B"/>
    <w:multiLevelType w:val="hybridMultilevel"/>
    <w:tmpl w:val="9146AC8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3D3C32"/>
    <w:multiLevelType w:val="hybridMultilevel"/>
    <w:tmpl w:val="26F03E3A"/>
    <w:lvl w:ilvl="0" w:tplc="04150011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005"/>
    <w:multiLevelType w:val="hybridMultilevel"/>
    <w:tmpl w:val="33C0C4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DC6"/>
    <w:multiLevelType w:val="hybridMultilevel"/>
    <w:tmpl w:val="9BA4608A"/>
    <w:lvl w:ilvl="0" w:tplc="1C7C1D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42A83"/>
    <w:multiLevelType w:val="hybridMultilevel"/>
    <w:tmpl w:val="05DC3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750E4"/>
    <w:multiLevelType w:val="hybridMultilevel"/>
    <w:tmpl w:val="07D2686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F66D76"/>
    <w:multiLevelType w:val="hybridMultilevel"/>
    <w:tmpl w:val="13BC7EEC"/>
    <w:lvl w:ilvl="0" w:tplc="21229DC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D07E7"/>
    <w:multiLevelType w:val="hybridMultilevel"/>
    <w:tmpl w:val="A14662C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C35397"/>
    <w:multiLevelType w:val="hybridMultilevel"/>
    <w:tmpl w:val="393AD474"/>
    <w:lvl w:ilvl="0" w:tplc="04150011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50128C1"/>
    <w:multiLevelType w:val="hybridMultilevel"/>
    <w:tmpl w:val="05DC3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30B05"/>
    <w:multiLevelType w:val="hybridMultilevel"/>
    <w:tmpl w:val="05DC3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F5AF3"/>
    <w:multiLevelType w:val="hybridMultilevel"/>
    <w:tmpl w:val="CF184038"/>
    <w:lvl w:ilvl="0" w:tplc="1C7C1D1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1E04E3"/>
    <w:multiLevelType w:val="hybridMultilevel"/>
    <w:tmpl w:val="73949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702D54"/>
    <w:multiLevelType w:val="hybridMultilevel"/>
    <w:tmpl w:val="687CE08A"/>
    <w:lvl w:ilvl="0" w:tplc="1C7C1D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325CB"/>
    <w:multiLevelType w:val="hybridMultilevel"/>
    <w:tmpl w:val="804E8E0A"/>
    <w:lvl w:ilvl="0" w:tplc="1C7C1D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BD420EF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47ADE"/>
    <w:multiLevelType w:val="hybridMultilevel"/>
    <w:tmpl w:val="AEF0CD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03B37"/>
    <w:multiLevelType w:val="hybridMultilevel"/>
    <w:tmpl w:val="6F78A924"/>
    <w:lvl w:ilvl="0" w:tplc="1C7C1D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745E9"/>
    <w:multiLevelType w:val="hybridMultilevel"/>
    <w:tmpl w:val="90EAD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83781A"/>
    <w:multiLevelType w:val="hybridMultilevel"/>
    <w:tmpl w:val="0C68463C"/>
    <w:lvl w:ilvl="0" w:tplc="B12A1A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E70C6"/>
    <w:multiLevelType w:val="hybridMultilevel"/>
    <w:tmpl w:val="66B6AE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3211C"/>
    <w:multiLevelType w:val="hybridMultilevel"/>
    <w:tmpl w:val="CE6EE49E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007EC"/>
    <w:multiLevelType w:val="hybridMultilevel"/>
    <w:tmpl w:val="E56E65AA"/>
    <w:lvl w:ilvl="0" w:tplc="1C7C1D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646B8"/>
    <w:multiLevelType w:val="hybridMultilevel"/>
    <w:tmpl w:val="A01271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470E6A"/>
    <w:multiLevelType w:val="hybridMultilevel"/>
    <w:tmpl w:val="6F78A924"/>
    <w:lvl w:ilvl="0" w:tplc="1C7C1D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F3CAF"/>
    <w:multiLevelType w:val="hybridMultilevel"/>
    <w:tmpl w:val="D08645D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926DF"/>
    <w:multiLevelType w:val="hybridMultilevel"/>
    <w:tmpl w:val="F7AC0A00"/>
    <w:lvl w:ilvl="0" w:tplc="4F2251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8336B"/>
    <w:multiLevelType w:val="hybridMultilevel"/>
    <w:tmpl w:val="393AD474"/>
    <w:lvl w:ilvl="0" w:tplc="04150011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D27EA2"/>
    <w:multiLevelType w:val="hybridMultilevel"/>
    <w:tmpl w:val="CEB4587A"/>
    <w:lvl w:ilvl="0" w:tplc="D9785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677"/>
    <w:multiLevelType w:val="hybridMultilevel"/>
    <w:tmpl w:val="05DC3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1110A"/>
    <w:multiLevelType w:val="hybridMultilevel"/>
    <w:tmpl w:val="D2BAC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17432"/>
    <w:multiLevelType w:val="hybridMultilevel"/>
    <w:tmpl w:val="D02A9228"/>
    <w:lvl w:ilvl="0" w:tplc="683A00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4"/>
  </w:num>
  <w:num w:numId="3">
    <w:abstractNumId w:val="16"/>
  </w:num>
  <w:num w:numId="4">
    <w:abstractNumId w:val="28"/>
  </w:num>
  <w:num w:numId="5">
    <w:abstractNumId w:val="29"/>
  </w:num>
  <w:num w:numId="6">
    <w:abstractNumId w:val="33"/>
  </w:num>
  <w:num w:numId="7">
    <w:abstractNumId w:val="26"/>
  </w:num>
  <w:num w:numId="8">
    <w:abstractNumId w:val="19"/>
  </w:num>
  <w:num w:numId="9">
    <w:abstractNumId w:val="21"/>
  </w:num>
  <w:num w:numId="10">
    <w:abstractNumId w:val="3"/>
  </w:num>
  <w:num w:numId="11">
    <w:abstractNumId w:val="10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7"/>
  </w:num>
  <w:num w:numId="17">
    <w:abstractNumId w:val="17"/>
  </w:num>
  <w:num w:numId="18">
    <w:abstractNumId w:val="27"/>
  </w:num>
  <w:num w:numId="19">
    <w:abstractNumId w:val="18"/>
  </w:num>
  <w:num w:numId="20">
    <w:abstractNumId w:val="25"/>
  </w:num>
  <w:num w:numId="21">
    <w:abstractNumId w:val="15"/>
  </w:num>
  <w:num w:numId="22">
    <w:abstractNumId w:val="12"/>
  </w:num>
  <w:num w:numId="23">
    <w:abstractNumId w:val="2"/>
  </w:num>
  <w:num w:numId="24">
    <w:abstractNumId w:val="31"/>
  </w:num>
  <w:num w:numId="25">
    <w:abstractNumId w:val="11"/>
  </w:num>
  <w:num w:numId="26">
    <w:abstractNumId w:val="9"/>
  </w:num>
  <w:num w:numId="27">
    <w:abstractNumId w:val="0"/>
  </w:num>
  <w:num w:numId="28">
    <w:abstractNumId w:val="4"/>
  </w:num>
  <w:num w:numId="29">
    <w:abstractNumId w:val="13"/>
  </w:num>
  <w:num w:numId="30">
    <w:abstractNumId w:val="8"/>
  </w:num>
  <w:num w:numId="31">
    <w:abstractNumId w:val="32"/>
  </w:num>
  <w:num w:numId="32">
    <w:abstractNumId w:val="20"/>
  </w:num>
  <w:num w:numId="33">
    <w:abstractNumId w:val="30"/>
  </w:num>
  <w:num w:numId="34">
    <w:abstractNumId w:val="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CD"/>
    <w:rsid w:val="00007069"/>
    <w:rsid w:val="00012464"/>
    <w:rsid w:val="00012593"/>
    <w:rsid w:val="0001707B"/>
    <w:rsid w:val="00054AE0"/>
    <w:rsid w:val="000579DE"/>
    <w:rsid w:val="00074F9B"/>
    <w:rsid w:val="000936EE"/>
    <w:rsid w:val="000B1F5E"/>
    <w:rsid w:val="000B4148"/>
    <w:rsid w:val="000C22FD"/>
    <w:rsid w:val="000C334B"/>
    <w:rsid w:val="000D6F6A"/>
    <w:rsid w:val="000E1F06"/>
    <w:rsid w:val="000E470D"/>
    <w:rsid w:val="00101B57"/>
    <w:rsid w:val="00126D6E"/>
    <w:rsid w:val="00133CDA"/>
    <w:rsid w:val="00160453"/>
    <w:rsid w:val="00181B21"/>
    <w:rsid w:val="001F3C4C"/>
    <w:rsid w:val="00223CC9"/>
    <w:rsid w:val="00225E55"/>
    <w:rsid w:val="0023604D"/>
    <w:rsid w:val="00270776"/>
    <w:rsid w:val="00273983"/>
    <w:rsid w:val="00280B3C"/>
    <w:rsid w:val="002835E9"/>
    <w:rsid w:val="00283C85"/>
    <w:rsid w:val="002920BF"/>
    <w:rsid w:val="002B0008"/>
    <w:rsid w:val="002B1505"/>
    <w:rsid w:val="002B754D"/>
    <w:rsid w:val="002C68A7"/>
    <w:rsid w:val="002D474D"/>
    <w:rsid w:val="002D73FD"/>
    <w:rsid w:val="002E01C3"/>
    <w:rsid w:val="0031748E"/>
    <w:rsid w:val="003506D1"/>
    <w:rsid w:val="003606A7"/>
    <w:rsid w:val="00360890"/>
    <w:rsid w:val="003622CF"/>
    <w:rsid w:val="0038469B"/>
    <w:rsid w:val="0039474E"/>
    <w:rsid w:val="0039732C"/>
    <w:rsid w:val="003A3535"/>
    <w:rsid w:val="003A58EB"/>
    <w:rsid w:val="003B4569"/>
    <w:rsid w:val="003C1078"/>
    <w:rsid w:val="003C2922"/>
    <w:rsid w:val="003C60AF"/>
    <w:rsid w:val="003C7453"/>
    <w:rsid w:val="003E6776"/>
    <w:rsid w:val="003F3B53"/>
    <w:rsid w:val="004023CD"/>
    <w:rsid w:val="004202E8"/>
    <w:rsid w:val="00444923"/>
    <w:rsid w:val="00451570"/>
    <w:rsid w:val="004569E1"/>
    <w:rsid w:val="00462289"/>
    <w:rsid w:val="004719CE"/>
    <w:rsid w:val="00480DBF"/>
    <w:rsid w:val="00482B0A"/>
    <w:rsid w:val="00494BA1"/>
    <w:rsid w:val="004D57FA"/>
    <w:rsid w:val="004D5D35"/>
    <w:rsid w:val="004E4E4A"/>
    <w:rsid w:val="004F374D"/>
    <w:rsid w:val="004F4A9E"/>
    <w:rsid w:val="005455F4"/>
    <w:rsid w:val="00554B34"/>
    <w:rsid w:val="00582C40"/>
    <w:rsid w:val="00585649"/>
    <w:rsid w:val="00591761"/>
    <w:rsid w:val="005A2D31"/>
    <w:rsid w:val="005B7AB8"/>
    <w:rsid w:val="005C63C0"/>
    <w:rsid w:val="005E77FA"/>
    <w:rsid w:val="005F0551"/>
    <w:rsid w:val="0060710E"/>
    <w:rsid w:val="00617A1D"/>
    <w:rsid w:val="00650986"/>
    <w:rsid w:val="006A2CB0"/>
    <w:rsid w:val="006B0D54"/>
    <w:rsid w:val="00702310"/>
    <w:rsid w:val="00706AA8"/>
    <w:rsid w:val="00715F4E"/>
    <w:rsid w:val="00740F82"/>
    <w:rsid w:val="00741D71"/>
    <w:rsid w:val="007A5B84"/>
    <w:rsid w:val="007B01C1"/>
    <w:rsid w:val="007C32DE"/>
    <w:rsid w:val="007C428B"/>
    <w:rsid w:val="007D09D3"/>
    <w:rsid w:val="007D6D12"/>
    <w:rsid w:val="007E50CB"/>
    <w:rsid w:val="007F6E6C"/>
    <w:rsid w:val="007F753B"/>
    <w:rsid w:val="008049DD"/>
    <w:rsid w:val="00847910"/>
    <w:rsid w:val="00853701"/>
    <w:rsid w:val="00870D59"/>
    <w:rsid w:val="00881557"/>
    <w:rsid w:val="00882850"/>
    <w:rsid w:val="008B0AFF"/>
    <w:rsid w:val="008D2258"/>
    <w:rsid w:val="008D3E41"/>
    <w:rsid w:val="008D5A01"/>
    <w:rsid w:val="008E5676"/>
    <w:rsid w:val="008F19AF"/>
    <w:rsid w:val="008F2077"/>
    <w:rsid w:val="00905E6F"/>
    <w:rsid w:val="00924828"/>
    <w:rsid w:val="00927DB6"/>
    <w:rsid w:val="00945E98"/>
    <w:rsid w:val="00960F3D"/>
    <w:rsid w:val="009C07C6"/>
    <w:rsid w:val="009D165A"/>
    <w:rsid w:val="009D65FA"/>
    <w:rsid w:val="009E67AE"/>
    <w:rsid w:val="009F0801"/>
    <w:rsid w:val="00A351E8"/>
    <w:rsid w:val="00A36088"/>
    <w:rsid w:val="00A738E7"/>
    <w:rsid w:val="00A922D9"/>
    <w:rsid w:val="00AA2F72"/>
    <w:rsid w:val="00AC4F10"/>
    <w:rsid w:val="00AD40AD"/>
    <w:rsid w:val="00AF4547"/>
    <w:rsid w:val="00B4138B"/>
    <w:rsid w:val="00B41688"/>
    <w:rsid w:val="00B51BF1"/>
    <w:rsid w:val="00B5730D"/>
    <w:rsid w:val="00B76FCB"/>
    <w:rsid w:val="00B84E30"/>
    <w:rsid w:val="00BC1B03"/>
    <w:rsid w:val="00BC6930"/>
    <w:rsid w:val="00BD75C9"/>
    <w:rsid w:val="00BE1809"/>
    <w:rsid w:val="00BE4BEB"/>
    <w:rsid w:val="00BF2EA9"/>
    <w:rsid w:val="00C0753E"/>
    <w:rsid w:val="00C1538E"/>
    <w:rsid w:val="00C317E9"/>
    <w:rsid w:val="00C33550"/>
    <w:rsid w:val="00C355D4"/>
    <w:rsid w:val="00C463EC"/>
    <w:rsid w:val="00C54ED5"/>
    <w:rsid w:val="00C625F1"/>
    <w:rsid w:val="00C7208A"/>
    <w:rsid w:val="00C75D88"/>
    <w:rsid w:val="00C86100"/>
    <w:rsid w:val="00C949D8"/>
    <w:rsid w:val="00CB1C35"/>
    <w:rsid w:val="00CB2565"/>
    <w:rsid w:val="00CB7B18"/>
    <w:rsid w:val="00CC3107"/>
    <w:rsid w:val="00CC7C07"/>
    <w:rsid w:val="00CE4A54"/>
    <w:rsid w:val="00CE52FB"/>
    <w:rsid w:val="00CF1862"/>
    <w:rsid w:val="00D23025"/>
    <w:rsid w:val="00D31C59"/>
    <w:rsid w:val="00D54AE3"/>
    <w:rsid w:val="00D66B69"/>
    <w:rsid w:val="00D7578B"/>
    <w:rsid w:val="00D76C5B"/>
    <w:rsid w:val="00DE050C"/>
    <w:rsid w:val="00DE22AF"/>
    <w:rsid w:val="00E001D0"/>
    <w:rsid w:val="00E06F90"/>
    <w:rsid w:val="00E114FC"/>
    <w:rsid w:val="00E203BB"/>
    <w:rsid w:val="00E5394E"/>
    <w:rsid w:val="00E8487F"/>
    <w:rsid w:val="00EC5B68"/>
    <w:rsid w:val="00EC6BFC"/>
    <w:rsid w:val="00EE3576"/>
    <w:rsid w:val="00EF4FE3"/>
    <w:rsid w:val="00F3098A"/>
    <w:rsid w:val="00F35DB1"/>
    <w:rsid w:val="00F87326"/>
    <w:rsid w:val="00F9325C"/>
    <w:rsid w:val="00F937D3"/>
    <w:rsid w:val="00FA1AB8"/>
    <w:rsid w:val="00FB497B"/>
    <w:rsid w:val="00FC07EF"/>
    <w:rsid w:val="00FC6468"/>
    <w:rsid w:val="00FD11CA"/>
    <w:rsid w:val="00FD62D5"/>
    <w:rsid w:val="00FE4BD5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AB8BB4"/>
  <w15:docId w15:val="{96CE28CE-F254-4CE4-A9B4-9B549DB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862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right="2636"/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07069"/>
    <w:pPr>
      <w:ind w:left="-567" w:right="-766" w:hanging="284"/>
      <w:jc w:val="center"/>
    </w:pPr>
    <w:rPr>
      <w:rFonts w:asciiTheme="majorHAnsi" w:hAnsiTheme="majorHAnsi"/>
      <w:b/>
      <w:color w:val="008000"/>
      <w:sz w:val="26"/>
    </w:rPr>
  </w:style>
  <w:style w:type="paragraph" w:styleId="Tekstpodstawowywcity">
    <w:name w:val="Body Text Indent"/>
    <w:basedOn w:val="Normalny"/>
    <w:semiHidden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D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157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DC"/>
  </w:style>
  <w:style w:type="paragraph" w:styleId="Stopka">
    <w:name w:val="footer"/>
    <w:basedOn w:val="Normalny"/>
    <w:link w:val="StopkaZnak"/>
    <w:uiPriority w:val="99"/>
    <w:unhideWhenUsed/>
    <w:rsid w:val="00FE79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DC"/>
  </w:style>
  <w:style w:type="paragraph" w:styleId="Akapitzlist">
    <w:name w:val="List Paragraph"/>
    <w:basedOn w:val="Normalny"/>
    <w:uiPriority w:val="34"/>
    <w:qFormat/>
    <w:rsid w:val="003F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F3B5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ip.legalis.pl/document-view.seam?documentId=mfrxilrtgq2tsnzzgqzd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eiz.pl" TargetMode="External"/><Relationship Id="rId1" Type="http://schemas.openxmlformats.org/officeDocument/2006/relationships/hyperlink" Target="mailto:rektorat@wsei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a\AppData\Local\Microsoft\Windows\Temporary%20Internet%20Files\Content.Outlook\AO28OO7R\!!!Papier%20Firmowy%20201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041D-B820-4B44-9689-C736C878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!!!Papier Firmowy 2012</Template>
  <TotalTime>1</TotalTime>
  <Pages>2</Pages>
  <Words>538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Wyższa Szkoła Ekologii i Zarz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Dagmara Madejska</cp:lastModifiedBy>
  <cp:revision>4</cp:revision>
  <cp:lastPrinted>2017-12-05T15:04:00Z</cp:lastPrinted>
  <dcterms:created xsi:type="dcterms:W3CDTF">2018-08-07T09:50:00Z</dcterms:created>
  <dcterms:modified xsi:type="dcterms:W3CDTF">2018-08-07T11:03:00Z</dcterms:modified>
</cp:coreProperties>
</file>